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DF6C52" w:rsidR="003251CE" w:rsidP="008523E3" w:rsidRDefault="00DF6C52" w14:paraId="266899FC" w14:textId="75653601">
      <w:pPr>
        <w:spacing w:after="0"/>
        <w:rPr>
          <w:b/>
          <w:bCs/>
          <w:sz w:val="32"/>
          <w:szCs w:val="32"/>
        </w:rPr>
      </w:pPr>
      <w:r w:rsidRPr="00DF6C52">
        <w:rPr>
          <w:b/>
          <w:bCs/>
          <w:sz w:val="32"/>
          <w:szCs w:val="32"/>
        </w:rPr>
        <w:t>Pro Action Youth Development Program</w:t>
      </w:r>
    </w:p>
    <w:p w:rsidRPr="00DF6C52" w:rsidR="003251CE" w:rsidP="003251CE" w:rsidRDefault="00DF6C52" w14:paraId="15E81252" w14:textId="57A97E4C">
      <w:pPr>
        <w:rPr>
          <w:i/>
          <w:iCs/>
          <w:sz w:val="32"/>
          <w:szCs w:val="32"/>
          <w:u w:val="single"/>
        </w:rPr>
      </w:pPr>
      <w:r w:rsidRPr="00DF6C52">
        <w:rPr>
          <w:i/>
          <w:iCs/>
          <w:sz w:val="32"/>
          <w:szCs w:val="32"/>
          <w:u w:val="single"/>
        </w:rPr>
        <w:t>Parent Information and Program Guidelines</w:t>
      </w:r>
    </w:p>
    <w:p w:rsidRPr="009A4776" w:rsidR="009A4776" w:rsidP="008523E3" w:rsidRDefault="009A4776" w14:paraId="28141B74" w14:textId="650BA0EF">
      <w:pPr>
        <w:spacing w:after="0"/>
        <w:rPr>
          <w:b/>
          <w:bCs/>
          <w:u w:val="single"/>
        </w:rPr>
      </w:pPr>
      <w:r w:rsidRPr="009A4776">
        <w:rPr>
          <w:b/>
          <w:bCs/>
          <w:u w:val="single"/>
        </w:rPr>
        <w:t>Program Information</w:t>
      </w:r>
      <w:r>
        <w:rPr>
          <w:b/>
          <w:bCs/>
          <w:u w:val="single"/>
        </w:rPr>
        <w:t>:</w:t>
      </w:r>
    </w:p>
    <w:p w:rsidR="00DF6C52" w:rsidP="00DF6C52" w:rsidRDefault="009A4776" w14:paraId="1203446B" w14:textId="04B82946">
      <w:pPr>
        <w:pStyle w:val="ListParagraph"/>
        <w:numPr>
          <w:ilvl w:val="0"/>
          <w:numId w:val="1"/>
        </w:numPr>
      </w:pPr>
      <w:r w:rsidRPr="009A4776">
        <w:rPr>
          <w:b/>
          <w:bCs/>
        </w:rPr>
        <w:t>WHO:</w:t>
      </w:r>
      <w:r>
        <w:t xml:space="preserve"> S</w:t>
      </w:r>
      <w:r w:rsidR="00DF6C52">
        <w:t xml:space="preserve">erves youth </w:t>
      </w:r>
      <w:proofErr w:type="gramStart"/>
      <w:r w:rsidR="00DF6C52">
        <w:t>ages 8-18.</w:t>
      </w:r>
      <w:proofErr w:type="gramEnd"/>
    </w:p>
    <w:p w:rsidR="003251CE" w:rsidP="00DF6C52" w:rsidRDefault="009A4776" w14:paraId="031388FE" w14:textId="3A7E2870">
      <w:pPr>
        <w:pStyle w:val="ListParagraph"/>
        <w:numPr>
          <w:ilvl w:val="0"/>
          <w:numId w:val="1"/>
        </w:numPr>
        <w:rPr/>
      </w:pPr>
      <w:r w:rsidRPr="4FF05B67" w:rsidR="009A4776">
        <w:rPr>
          <w:b w:val="1"/>
          <w:bCs w:val="1"/>
        </w:rPr>
        <w:t>WHEN:</w:t>
      </w:r>
      <w:r w:rsidR="009A4776">
        <w:rPr/>
        <w:t xml:space="preserve"> </w:t>
      </w:r>
      <w:r w:rsidR="66344A96">
        <w:rPr/>
        <w:t>(Monday</w:t>
      </w:r>
      <w:r w:rsidR="2C220684">
        <w:rPr/>
        <w:t>-</w:t>
      </w:r>
      <w:r w:rsidR="2C220684">
        <w:rPr/>
        <w:t>Friday</w:t>
      </w:r>
      <w:r w:rsidR="66344A96">
        <w:rPr/>
        <w:t xml:space="preserve">) </w:t>
      </w:r>
      <w:r w:rsidRPr="4FF05B67" w:rsidR="57762F2E">
        <w:rPr>
          <w:i w:val="1"/>
          <w:iCs w:val="1"/>
        </w:rPr>
        <w:t>September-June</w:t>
      </w:r>
      <w:r w:rsidR="57762F2E">
        <w:rPr/>
        <w:t xml:space="preserve"> 10a-6p, </w:t>
      </w:r>
      <w:r w:rsidRPr="4FF05B67" w:rsidR="57762F2E">
        <w:rPr>
          <w:i w:val="1"/>
          <w:iCs w:val="1"/>
        </w:rPr>
        <w:t>July &amp; August</w:t>
      </w:r>
      <w:r w:rsidR="57762F2E">
        <w:rPr/>
        <w:t>; 7:45a-4p</w:t>
      </w:r>
      <w:r w:rsidR="6AEE935C">
        <w:rPr/>
        <w:t xml:space="preserve"> Closed in observance of School Holidays, special hours posted </w:t>
      </w:r>
      <w:r w:rsidR="14F44A5F">
        <w:rPr/>
        <w:t>for scheduled school</w:t>
      </w:r>
      <w:r w:rsidR="6AEE935C">
        <w:rPr/>
        <w:t xml:space="preserve"> break weeks.</w:t>
      </w:r>
    </w:p>
    <w:p w:rsidR="00DF6C52" w:rsidP="00DF6C52" w:rsidRDefault="009A4776" w14:paraId="4D1D9E04" w14:textId="36D423DD">
      <w:pPr>
        <w:pStyle w:val="ListParagraph"/>
        <w:numPr>
          <w:ilvl w:val="0"/>
          <w:numId w:val="1"/>
        </w:numPr>
        <w:rPr/>
      </w:pPr>
      <w:r w:rsidRPr="4FF05B67" w:rsidR="009A4776">
        <w:rPr>
          <w:b w:val="1"/>
          <w:bCs w:val="1"/>
        </w:rPr>
        <w:t>WHERE:</w:t>
      </w:r>
      <w:r w:rsidR="009A4776">
        <w:rPr/>
        <w:t xml:space="preserve"> L</w:t>
      </w:r>
      <w:r w:rsidR="00DF6C52">
        <w:rPr/>
        <w:t>ocated at Bethel Assembly of God at 310 W. Washington St. in Bath,</w:t>
      </w:r>
      <w:r w:rsidR="217E1F30">
        <w:rPr/>
        <w:t xml:space="preserve"> NY.</w:t>
      </w:r>
    </w:p>
    <w:p w:rsidR="009A4776" w:rsidP="009A4776" w:rsidRDefault="009A4776" w14:paraId="0BBBDEE2" w14:textId="19CD1305">
      <w:pPr>
        <w:pStyle w:val="ListParagraph"/>
        <w:numPr>
          <w:ilvl w:val="0"/>
          <w:numId w:val="1"/>
        </w:numPr>
        <w:rPr/>
      </w:pPr>
      <w:r w:rsidRPr="4FF05B67" w:rsidR="009A4776">
        <w:rPr>
          <w:b w:val="1"/>
          <w:bCs w:val="1"/>
        </w:rPr>
        <w:t>HOW:</w:t>
      </w:r>
      <w:r w:rsidR="009A4776">
        <w:rPr/>
        <w:t xml:space="preserve"> This is a drop-in program, but students are asked to enroll so that we can manage group sizes for Covid-19 safety guidelines. There is Pro Action intake form that we will work with you to complete. </w:t>
      </w:r>
    </w:p>
    <w:p w:rsidR="009A4776" w:rsidP="00DF6C52" w:rsidRDefault="009A4776" w14:paraId="71C7740C" w14:textId="03B14AA8">
      <w:pPr>
        <w:pStyle w:val="ListParagraph"/>
        <w:numPr>
          <w:ilvl w:val="0"/>
          <w:numId w:val="1"/>
        </w:numPr>
      </w:pPr>
      <w:r w:rsidRPr="009A4776">
        <w:rPr>
          <w:b/>
          <w:bCs/>
        </w:rPr>
        <w:t>HOW MUCH:</w:t>
      </w:r>
      <w:r>
        <w:t xml:space="preserve"> Provided at </w:t>
      </w:r>
      <w:r w:rsidRPr="00DF6C52">
        <w:rPr>
          <w:b/>
          <w:bCs/>
        </w:rPr>
        <w:t>NO COST</w:t>
      </w:r>
      <w:r>
        <w:t xml:space="preserve"> to participating children / families.</w:t>
      </w:r>
    </w:p>
    <w:p w:rsidRPr="009A4776" w:rsidR="009A4776" w:rsidP="008523E3" w:rsidRDefault="009A4776" w14:paraId="6B3540E1" w14:textId="6DA92171">
      <w:pPr>
        <w:spacing w:after="0"/>
        <w:rPr>
          <w:b/>
          <w:bCs/>
          <w:u w:val="single"/>
        </w:rPr>
      </w:pPr>
      <w:r w:rsidRPr="009A4776">
        <w:rPr>
          <w:b/>
          <w:bCs/>
          <w:u w:val="single"/>
        </w:rPr>
        <w:t>Families</w:t>
      </w:r>
      <w:r w:rsidR="008523E3">
        <w:rPr>
          <w:b/>
          <w:bCs/>
          <w:u w:val="single"/>
        </w:rPr>
        <w:t>’</w:t>
      </w:r>
      <w:r w:rsidRPr="009A4776">
        <w:rPr>
          <w:b/>
          <w:bCs/>
          <w:u w:val="single"/>
        </w:rPr>
        <w:t xml:space="preserve"> </w:t>
      </w:r>
      <w:r w:rsidR="008523E3">
        <w:rPr>
          <w:b/>
          <w:bCs/>
          <w:u w:val="single"/>
        </w:rPr>
        <w:t>Responsibility</w:t>
      </w:r>
      <w:r w:rsidRPr="009A4776">
        <w:rPr>
          <w:b/>
          <w:bCs/>
          <w:u w:val="single"/>
        </w:rPr>
        <w:t>:</w:t>
      </w:r>
    </w:p>
    <w:p w:rsidRPr="0029601B" w:rsidR="00EC7D88" w:rsidP="00DF6C52" w:rsidRDefault="00EC7D88" w14:paraId="3404C24F" w14:textId="7AFC4D60">
      <w:pPr>
        <w:pStyle w:val="ListParagraph"/>
        <w:numPr>
          <w:ilvl w:val="0"/>
          <w:numId w:val="1"/>
        </w:numPr>
      </w:pPr>
      <w:r w:rsidRPr="0029601B">
        <w:t xml:space="preserve">Complete </w:t>
      </w:r>
      <w:r w:rsidRPr="0029601B" w:rsidR="00575D05">
        <w:t xml:space="preserve">a one-time </w:t>
      </w:r>
      <w:r w:rsidRPr="0029601B">
        <w:t xml:space="preserve">Pro Action Waiver for In-person Services before the first </w:t>
      </w:r>
      <w:r w:rsidRPr="0029601B" w:rsidR="00575D05">
        <w:t xml:space="preserve">day </w:t>
      </w:r>
      <w:r w:rsidRPr="0029601B" w:rsidR="00D90567">
        <w:t>your</w:t>
      </w:r>
      <w:r w:rsidRPr="0029601B">
        <w:t xml:space="preserve"> child</w:t>
      </w:r>
      <w:r w:rsidRPr="0029601B" w:rsidR="00D90567">
        <w:t>(ren)</w:t>
      </w:r>
      <w:r w:rsidRPr="0029601B">
        <w:t xml:space="preserve"> participates.</w:t>
      </w:r>
    </w:p>
    <w:p w:rsidR="001E4FA7" w:rsidP="00DF6C52" w:rsidRDefault="001E4FA7" w14:paraId="52D67309" w14:textId="5AC79A2E">
      <w:pPr>
        <w:pStyle w:val="ListParagraph"/>
        <w:numPr>
          <w:ilvl w:val="0"/>
          <w:numId w:val="1"/>
        </w:numPr>
      </w:pPr>
      <w:r>
        <w:t>Screen their child</w:t>
      </w:r>
      <w:r w:rsidR="0028035C">
        <w:t xml:space="preserve"> or children</w:t>
      </w:r>
      <w:r>
        <w:t xml:space="preserve"> for Covid-19 symptoms before </w:t>
      </w:r>
      <w:r w:rsidRPr="0029601B">
        <w:t>bringing the</w:t>
      </w:r>
      <w:r w:rsidRPr="0029601B" w:rsidR="00575D05">
        <w:t>m</w:t>
      </w:r>
      <w:r w:rsidRPr="0029601B">
        <w:t xml:space="preserve"> to </w:t>
      </w:r>
      <w:r>
        <w:t xml:space="preserve">the program each day. Fill out the </w:t>
      </w:r>
      <w:hyperlink w:history="1" r:id="rId10">
        <w:r w:rsidRPr="0028035C">
          <w:rPr>
            <w:rStyle w:val="Hyperlink"/>
          </w:rPr>
          <w:t>Covid</w:t>
        </w:r>
        <w:r w:rsidRPr="0028035C" w:rsidR="0002569C">
          <w:rPr>
            <w:rStyle w:val="Hyperlink"/>
          </w:rPr>
          <w:t>-19 Self-certification form</w:t>
        </w:r>
        <w:r w:rsidRPr="0028035C">
          <w:rPr>
            <w:rStyle w:val="Hyperlink"/>
          </w:rPr>
          <w:t xml:space="preserve"> </w:t>
        </w:r>
      </w:hyperlink>
      <w:r w:rsidR="0029601B">
        <w:rPr>
          <w:rStyle w:val="Hyperlink"/>
        </w:rPr>
        <w:t xml:space="preserve"> </w:t>
      </w:r>
      <w:r w:rsidR="0028035C">
        <w:t xml:space="preserve">each day </w:t>
      </w:r>
      <w:r>
        <w:t>when bringing them</w:t>
      </w:r>
      <w:r w:rsidR="0028035C">
        <w:t xml:space="preserve"> to the program,</w:t>
      </w:r>
      <w:r w:rsidR="005478AC">
        <w:t xml:space="preserve"> or </w:t>
      </w:r>
      <w:r w:rsidR="0028035C">
        <w:t>on paper up</w:t>
      </w:r>
      <w:r w:rsidR="005478AC">
        <w:t>on arrival.</w:t>
      </w:r>
    </w:p>
    <w:p w:rsidR="00DF6C52" w:rsidP="00DF6C52" w:rsidRDefault="008523E3" w14:paraId="63BF981F" w14:textId="577F89CD">
      <w:pPr>
        <w:pStyle w:val="ListParagraph"/>
        <w:numPr>
          <w:ilvl w:val="0"/>
          <w:numId w:val="1"/>
        </w:numPr>
      </w:pPr>
      <w:r>
        <w:t>Provide t</w:t>
      </w:r>
      <w:r w:rsidR="00DF6C52">
        <w:t xml:space="preserve">heir child’s own transportation to </w:t>
      </w:r>
      <w:r w:rsidR="009A4776">
        <w:t xml:space="preserve">and from </w:t>
      </w:r>
      <w:r w:rsidR="00DF6C52">
        <w:t>the program.</w:t>
      </w:r>
    </w:p>
    <w:p w:rsidR="008523E3" w:rsidP="00DF6C52" w:rsidRDefault="008523E3" w14:paraId="0D4995D6" w14:textId="7ED30933">
      <w:pPr>
        <w:pStyle w:val="ListParagraph"/>
        <w:numPr>
          <w:ilvl w:val="0"/>
          <w:numId w:val="1"/>
        </w:numPr>
      </w:pPr>
      <w:r>
        <w:t>Send their child with school issued computer and learning materials needed for the day.</w:t>
      </w:r>
    </w:p>
    <w:p w:rsidR="008523E3" w:rsidP="008523E3" w:rsidRDefault="008523E3" w14:paraId="1CFD5174" w14:textId="7295DF70">
      <w:pPr>
        <w:pStyle w:val="ListParagraph"/>
        <w:numPr>
          <w:ilvl w:val="0"/>
          <w:numId w:val="1"/>
        </w:numPr>
      </w:pPr>
      <w:r>
        <w:t>S</w:t>
      </w:r>
      <w:r w:rsidR="009A4776">
        <w:t>end their child with the meal they were given at school</w:t>
      </w:r>
      <w:r>
        <w:t>,</w:t>
      </w:r>
      <w:r w:rsidR="009A4776">
        <w:t xml:space="preserve"> or another lunch.</w:t>
      </w:r>
    </w:p>
    <w:p w:rsidRPr="003251CE" w:rsidR="005B05C4" w:rsidP="008523E3" w:rsidRDefault="005B05C4" w14:paraId="7AA9C3A5" w14:textId="0705969F">
      <w:pPr>
        <w:pStyle w:val="ListParagraph"/>
        <w:numPr>
          <w:ilvl w:val="0"/>
          <w:numId w:val="1"/>
        </w:numPr>
        <w:rPr/>
      </w:pPr>
      <w:r w:rsidR="005B05C4">
        <w:rPr/>
        <w:t xml:space="preserve">Pick up child by </w:t>
      </w:r>
      <w:r w:rsidR="6465C33C">
        <w:rPr/>
        <w:t>6</w:t>
      </w:r>
      <w:r w:rsidR="005B05C4">
        <w:rPr/>
        <w:t>:</w:t>
      </w:r>
      <w:r w:rsidR="3BB3536E">
        <w:rPr/>
        <w:t>00 PM (4:00 pm in summer/break days</w:t>
      </w:r>
      <w:r w:rsidR="005B05C4">
        <w:rPr/>
        <w:t>.</w:t>
      </w:r>
      <w:r w:rsidR="5473982D">
        <w:rPr/>
        <w:t>)</w:t>
      </w:r>
    </w:p>
    <w:p w:rsidRPr="009A4776" w:rsidR="003251CE" w:rsidP="008523E3" w:rsidRDefault="009A4776" w14:paraId="1F7B2A67" w14:textId="18BCB9B0">
      <w:pPr>
        <w:spacing w:after="0"/>
        <w:rPr>
          <w:b/>
          <w:bCs/>
          <w:u w:val="single"/>
        </w:rPr>
      </w:pPr>
      <w:r w:rsidRPr="009A4776">
        <w:rPr>
          <w:b/>
          <w:bCs/>
          <w:u w:val="single"/>
        </w:rPr>
        <w:t>Program</w:t>
      </w:r>
      <w:r w:rsidR="008523E3">
        <w:rPr>
          <w:b/>
          <w:bCs/>
          <w:u w:val="single"/>
        </w:rPr>
        <w:t>’s</w:t>
      </w:r>
      <w:r w:rsidRPr="009A4776">
        <w:rPr>
          <w:b/>
          <w:bCs/>
          <w:u w:val="single"/>
        </w:rPr>
        <w:t xml:space="preserve"> </w:t>
      </w:r>
      <w:r w:rsidR="008523E3">
        <w:rPr>
          <w:b/>
          <w:bCs/>
          <w:u w:val="single"/>
        </w:rPr>
        <w:t>Responsibility</w:t>
      </w:r>
      <w:r w:rsidRPr="009A4776">
        <w:rPr>
          <w:b/>
          <w:bCs/>
          <w:u w:val="single"/>
        </w:rPr>
        <w:t>:</w:t>
      </w:r>
    </w:p>
    <w:p w:rsidR="009A4776" w:rsidP="009A4776" w:rsidRDefault="008523E3" w14:paraId="190A4DF8" w14:textId="62140C0B">
      <w:pPr>
        <w:pStyle w:val="ListParagraph"/>
        <w:numPr>
          <w:ilvl w:val="0"/>
          <w:numId w:val="3"/>
        </w:numPr>
      </w:pPr>
      <w:r>
        <w:t>Provide supervision and support for remote learning activities in a group setting.</w:t>
      </w:r>
    </w:p>
    <w:p w:rsidR="008523E3" w:rsidP="009A4776" w:rsidRDefault="008523E3" w14:paraId="2CB27412" w14:textId="361EEF9E">
      <w:pPr>
        <w:pStyle w:val="ListParagraph"/>
        <w:numPr>
          <w:ilvl w:val="0"/>
          <w:numId w:val="3"/>
        </w:numPr>
        <w:rPr/>
      </w:pPr>
      <w:r w:rsidR="008523E3">
        <w:rPr/>
        <w:t>Provide socially distanced, sanitized workspaces for participating youth.</w:t>
      </w:r>
    </w:p>
    <w:p w:rsidR="008523E3" w:rsidP="009A4776" w:rsidRDefault="008523E3" w14:paraId="63D5AB5B" w14:textId="009A26BE">
      <w:pPr>
        <w:pStyle w:val="ListParagraph"/>
        <w:numPr>
          <w:ilvl w:val="0"/>
          <w:numId w:val="3"/>
        </w:numPr>
      </w:pPr>
      <w:r>
        <w:t>Provide Internet access</w:t>
      </w:r>
    </w:p>
    <w:p w:rsidR="008523E3" w:rsidP="009A4776" w:rsidRDefault="008523E3" w14:paraId="6CE9EF37" w14:textId="0A11C95D">
      <w:pPr>
        <w:pStyle w:val="ListParagraph"/>
        <w:numPr>
          <w:ilvl w:val="0"/>
          <w:numId w:val="3"/>
        </w:numPr>
      </w:pPr>
      <w:r>
        <w:t>Provide snacks and drinks throughout the day</w:t>
      </w:r>
    </w:p>
    <w:p w:rsidR="008523E3" w:rsidP="009A4776" w:rsidRDefault="008523E3" w14:paraId="6E5BB67D" w14:textId="0A5D0C41">
      <w:pPr>
        <w:pStyle w:val="ListParagraph"/>
        <w:numPr>
          <w:ilvl w:val="0"/>
          <w:numId w:val="3"/>
        </w:numPr>
      </w:pPr>
      <w:r>
        <w:t xml:space="preserve">Offer additional activities for youth that are fun, </w:t>
      </w:r>
      <w:proofErr w:type="gramStart"/>
      <w:r>
        <w:t>educational</w:t>
      </w:r>
      <w:proofErr w:type="gramEnd"/>
      <w:r>
        <w:t xml:space="preserve"> and enriching</w:t>
      </w:r>
    </w:p>
    <w:p w:rsidR="008523E3" w:rsidP="009A4776" w:rsidRDefault="008523E3" w14:paraId="2EABC765" w14:textId="7E2F0D8C">
      <w:pPr>
        <w:pStyle w:val="ListParagraph"/>
        <w:numPr>
          <w:ilvl w:val="0"/>
          <w:numId w:val="3"/>
        </w:numPr>
      </w:pPr>
      <w:r>
        <w:t>Promote positive youth development</w:t>
      </w:r>
    </w:p>
    <w:p w:rsidR="001E4FA7" w:rsidP="008523E3" w:rsidRDefault="001E4FA7" w14:paraId="1A88F0A1" w14:textId="10599396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Turn over for parent agreements and consents</w:t>
      </w:r>
    </w:p>
    <w:p w:rsidR="00C46D53" w:rsidP="008523E3" w:rsidRDefault="00C46D53" w14:paraId="783D3CCC" w14:textId="77777777">
      <w:pPr>
        <w:rPr>
          <w:i/>
          <w:iCs/>
          <w:sz w:val="32"/>
          <w:szCs w:val="32"/>
          <w:u w:val="single"/>
        </w:rPr>
        <w:sectPr w:rsidR="00C46D53" w:rsidSect="00461F4D">
          <w:footerReference w:type="default" r:id="rId11"/>
          <w:headerReference w:type="first" r:id="rId12"/>
          <w:footerReference w:type="first" r:id="rId13"/>
          <w:pgSz w:w="12240" w:h="15840" w:orient="portrait"/>
          <w:pgMar w:top="2304" w:right="432" w:bottom="720" w:left="475" w:header="720" w:footer="720" w:gutter="0"/>
          <w:cols w:space="720"/>
          <w:titlePg/>
          <w:docGrid w:linePitch="360"/>
        </w:sectPr>
      </w:pPr>
    </w:p>
    <w:p w:rsidRPr="00C8461A" w:rsidR="008523E3" w:rsidP="00C8461A" w:rsidRDefault="008523E3" w14:paraId="043B7F2A" w14:textId="1BFDF146">
      <w:pPr>
        <w:spacing w:line="240" w:lineRule="auto"/>
        <w:rPr>
          <w:i/>
          <w:iCs/>
          <w:sz w:val="28"/>
          <w:szCs w:val="28"/>
          <w:u w:val="single"/>
        </w:rPr>
      </w:pPr>
      <w:r w:rsidRPr="00C8461A">
        <w:rPr>
          <w:i/>
          <w:iCs/>
          <w:sz w:val="28"/>
          <w:szCs w:val="28"/>
          <w:u w:val="single"/>
        </w:rPr>
        <w:t xml:space="preserve">Parent </w:t>
      </w:r>
      <w:r w:rsidRPr="00C8461A" w:rsidR="001E4FA7">
        <w:rPr>
          <w:i/>
          <w:iCs/>
          <w:sz w:val="28"/>
          <w:szCs w:val="28"/>
          <w:u w:val="single"/>
        </w:rPr>
        <w:t>Consents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697CE5" w:rsidTr="4FF05B67" w14:paraId="72ACEFBE" w14:textId="77777777">
        <w:tc>
          <w:tcPr>
            <w:tcW w:w="9445" w:type="dxa"/>
            <w:tcMar/>
          </w:tcPr>
          <w:p w:rsidR="00697CE5" w:rsidP="00697CE5" w:rsidRDefault="00697CE5" w14:paraId="1920A778" w14:textId="0F97D7A6">
            <w:pPr>
              <w:tabs>
                <w:tab w:val="left" w:pos="4440"/>
              </w:tabs>
              <w:rPr>
                <w:b/>
                <w:bCs/>
              </w:rPr>
            </w:pPr>
            <w:r w:rsidRPr="00697CE5">
              <w:rPr>
                <w:b/>
                <w:bCs/>
              </w:rPr>
              <w:t>Communication with School</w:t>
            </w:r>
            <w:r>
              <w:t xml:space="preserve">: </w:t>
            </w:r>
            <w:r w:rsidRPr="00426CD0">
              <w:t>T</w:t>
            </w:r>
            <w:r>
              <w:t xml:space="preserve">he program may provide </w:t>
            </w:r>
            <w:r w:rsidR="00A44362">
              <w:t xml:space="preserve">the </w:t>
            </w:r>
            <w:r>
              <w:t>child’s school district with a list of program participants for the purposes of collecting attendance</w:t>
            </w:r>
            <w:r w:rsidR="00A44362">
              <w:t xml:space="preserve"> and academic data on the whole group of participants, without their names attached to it. </w:t>
            </w:r>
          </w:p>
        </w:tc>
        <w:tc>
          <w:tcPr>
            <w:tcW w:w="1345" w:type="dxa"/>
            <w:tcMar/>
            <w:vAlign w:val="center"/>
          </w:tcPr>
          <w:p w:rsidR="00697CE5" w:rsidP="00697CE5" w:rsidRDefault="00697CE5" w14:paraId="14C55DD2" w14:textId="726B7817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697CE5" w:rsidTr="4FF05B67" w14:paraId="435D05CA" w14:textId="77777777">
        <w:tc>
          <w:tcPr>
            <w:tcW w:w="9445" w:type="dxa"/>
            <w:tcMar/>
          </w:tcPr>
          <w:p w:rsidRPr="00A44362" w:rsidR="00A44362" w:rsidP="00A44362" w:rsidRDefault="00A44362" w14:paraId="63FDE7ED" w14:textId="77777777">
            <w:pPr>
              <w:tabs>
                <w:tab w:val="left" w:pos="4440"/>
              </w:tabs>
              <w:rPr>
                <w:b/>
                <w:bCs/>
              </w:rPr>
            </w:pPr>
            <w:r w:rsidRPr="00A44362">
              <w:rPr>
                <w:b/>
                <w:bCs/>
              </w:rPr>
              <w:t>Waiver for In-Person Services During the Covid-19 Pandemic</w:t>
            </w:r>
          </w:p>
          <w:p w:rsidR="00A44362" w:rsidP="00A44362" w:rsidRDefault="00A44362" w14:paraId="1EB74977" w14:textId="2D33BF37">
            <w:pPr>
              <w:tabs>
                <w:tab w:val="left" w:pos="4440"/>
              </w:tabs>
            </w:pPr>
            <w:r w:rsidRPr="00F04709">
              <w:t>I a</w:t>
            </w:r>
            <w:r>
              <w:t xml:space="preserve">ttest that I have read and understand </w:t>
            </w:r>
            <w:r w:rsidRPr="00A44362">
              <w:rPr>
                <w:b/>
                <w:bCs/>
              </w:rPr>
              <w:t>Pro Action’s Waiver for In-Person Services</w:t>
            </w:r>
            <w:r>
              <w:t>. In addition to the guidelines in the waiver, I understand the following conditions of my child returning to the program if they are sent home with symptoms of Covid-19:</w:t>
            </w:r>
          </w:p>
          <w:p w:rsidRPr="00904247" w:rsidR="00A44362" w:rsidP="00A44362" w:rsidRDefault="00A44362" w14:paraId="44F7E691" w14:textId="77777777">
            <w:pPr>
              <w:pStyle w:val="ListParagraph"/>
              <w:numPr>
                <w:ilvl w:val="1"/>
                <w:numId w:val="5"/>
              </w:numPr>
              <w:tabs>
                <w:tab w:val="left" w:pos="4440"/>
              </w:tabs>
              <w:rPr>
                <w:b/>
                <w:bCs/>
              </w:rPr>
            </w:pPr>
            <w:r w:rsidRPr="003759BF">
              <w:rPr>
                <w:u w:val="single"/>
              </w:rPr>
              <w:t>Negative Covid-19 Result:</w:t>
            </w:r>
            <w:r>
              <w:t xml:space="preserve"> Participant can return after confirmation of negative result by Steuben County Public Health, and must have symptoms resolved and be fever-free without medication for 72 hours; </w:t>
            </w:r>
            <w:r w:rsidRPr="003759BF">
              <w:rPr>
                <w:b/>
                <w:bCs/>
              </w:rPr>
              <w:t>or</w:t>
            </w:r>
          </w:p>
          <w:p w:rsidRPr="0093032A" w:rsidR="00A44362" w:rsidP="00A44362" w:rsidRDefault="00A44362" w14:paraId="75551AB8" w14:textId="77777777">
            <w:pPr>
              <w:pStyle w:val="ListParagraph"/>
              <w:numPr>
                <w:ilvl w:val="1"/>
                <w:numId w:val="5"/>
              </w:numPr>
              <w:tabs>
                <w:tab w:val="left" w:pos="4440"/>
              </w:tabs>
              <w:rPr>
                <w:b/>
                <w:bCs/>
              </w:rPr>
            </w:pPr>
            <w:r>
              <w:rPr>
                <w:u w:val="single"/>
              </w:rPr>
              <w:t>Alternative Diagnosis:</w:t>
            </w:r>
            <w:r w:rsidRPr="003759BF">
              <w:t xml:space="preserve"> </w:t>
            </w:r>
            <w:r>
              <w:t xml:space="preserve">Participant can return after documentation of alternative diagnosis is reviewed and approved by the district and Steuben County Public Health, and must have symptoms resolved and be fever-free without medication for 72 hours; </w:t>
            </w:r>
            <w:r w:rsidRPr="00DF3932">
              <w:rPr>
                <w:b/>
                <w:bCs/>
              </w:rPr>
              <w:t>or</w:t>
            </w:r>
          </w:p>
          <w:p w:rsidRPr="0043045F" w:rsidR="0043045F" w:rsidP="0043045F" w:rsidRDefault="00A44362" w14:paraId="5373CDD4" w14:textId="48F91E25">
            <w:pPr>
              <w:pStyle w:val="ListParagraph"/>
              <w:numPr>
                <w:ilvl w:val="1"/>
                <w:numId w:val="5"/>
              </w:numPr>
              <w:tabs>
                <w:tab w:val="left" w:pos="4440"/>
              </w:tabs>
              <w:rPr>
                <w:b/>
                <w:bCs/>
              </w:rPr>
            </w:pPr>
            <w:r w:rsidRPr="004B742E">
              <w:rPr>
                <w:u w:val="single"/>
              </w:rPr>
              <w:t>No Negative Test or Alternative Diagnosis:</w:t>
            </w:r>
            <w:r w:rsidRPr="00364476">
              <w:t xml:space="preserve"> </w:t>
            </w:r>
            <w:r>
              <w:t>Student/Staff cannot return to school for a minimum of 14 days, and must have symptoms resolved and be fever-free without medication for 72 hours</w:t>
            </w:r>
          </w:p>
          <w:p w:rsidR="00697CE5" w:rsidP="00697CE5" w:rsidRDefault="00697CE5" w14:paraId="6F763D8A" w14:textId="77777777">
            <w:pPr>
              <w:tabs>
                <w:tab w:val="left" w:pos="4440"/>
              </w:tabs>
              <w:rPr>
                <w:b/>
                <w:bCs/>
              </w:rPr>
            </w:pPr>
          </w:p>
        </w:tc>
        <w:tc>
          <w:tcPr>
            <w:tcW w:w="1345" w:type="dxa"/>
            <w:tcMar/>
          </w:tcPr>
          <w:p w:rsidR="00697CE5" w:rsidP="00697CE5" w:rsidRDefault="00A44362" w14:paraId="2623B82B" w14:textId="6392E68B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43045F" w:rsidTr="4FF05B67" w14:paraId="7418BF33" w14:textId="77777777">
        <w:tc>
          <w:tcPr>
            <w:tcW w:w="9445" w:type="dxa"/>
            <w:tcMar/>
          </w:tcPr>
          <w:p w:rsidRPr="00A44362" w:rsidR="0043045F" w:rsidP="00A44362" w:rsidRDefault="00604E61" w14:paraId="5D5441E4" w14:textId="0174C595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Other Consents:</w:t>
            </w:r>
          </w:p>
        </w:tc>
        <w:tc>
          <w:tcPr>
            <w:tcW w:w="1345" w:type="dxa"/>
            <w:tcMar/>
          </w:tcPr>
          <w:p w:rsidR="0043045F" w:rsidP="00697CE5" w:rsidRDefault="0043045F" w14:paraId="0470BD3F" w14:textId="77777777">
            <w:pPr>
              <w:tabs>
                <w:tab w:val="left" w:pos="4440"/>
              </w:tabs>
            </w:pPr>
          </w:p>
        </w:tc>
      </w:tr>
      <w:tr w:rsidR="00CE51EE" w:rsidTr="4FF05B67" w14:paraId="4068A829" w14:textId="77777777">
        <w:tc>
          <w:tcPr>
            <w:tcW w:w="9445" w:type="dxa"/>
            <w:tcMar/>
          </w:tcPr>
          <w:p w:rsidRPr="0068253D" w:rsidR="00CE51EE" w:rsidP="00CE51EE" w:rsidRDefault="00CE51EE" w14:paraId="2BA000B4" w14:textId="27DE1724">
            <w:pPr>
              <w:tabs>
                <w:tab w:val="left" w:pos="4440"/>
              </w:tabs>
            </w:pPr>
            <w:r w:rsidRPr="0068253D">
              <w:t>I cons</w:t>
            </w:r>
            <w:r>
              <w:t>ent to emergency medical treatment for my child</w:t>
            </w:r>
            <w:r w:rsidR="0077154C">
              <w:t>.</w:t>
            </w:r>
            <w:r w:rsidR="00D802CA">
              <w:t xml:space="preserve"> I understand this means we will call emergency personnel first </w:t>
            </w:r>
            <w:r w:rsidR="002E6BDC">
              <w:t>when needed.</w:t>
            </w:r>
          </w:p>
        </w:tc>
        <w:tc>
          <w:tcPr>
            <w:tcW w:w="1345" w:type="dxa"/>
            <w:tcMar/>
          </w:tcPr>
          <w:p w:rsidR="00CE51EE" w:rsidP="00CE51EE" w:rsidRDefault="00CE51EE" w14:paraId="3447C54B" w14:textId="01CBF08D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CE51EE" w:rsidTr="4FF05B67" w14:paraId="20EBDD5B" w14:textId="77777777">
        <w:tc>
          <w:tcPr>
            <w:tcW w:w="9445" w:type="dxa"/>
            <w:tcMar/>
          </w:tcPr>
          <w:p w:rsidRPr="0068253D" w:rsidR="00CE51EE" w:rsidP="00CE51EE" w:rsidRDefault="00BF4724" w14:paraId="0C8AA0BD" w14:textId="4235CF80">
            <w:pPr>
              <w:tabs>
                <w:tab w:val="left" w:pos="4440"/>
              </w:tabs>
            </w:pPr>
            <w:r>
              <w:t xml:space="preserve">I consent for my child to take part in neighborhood trips (park, </w:t>
            </w:r>
            <w:proofErr w:type="spellStart"/>
            <w:r>
              <w:t>etc</w:t>
            </w:r>
            <w:proofErr w:type="spellEnd"/>
            <w:r>
              <w:t>) with proper supervision</w:t>
            </w:r>
            <w:r w:rsidR="0077154C">
              <w:t>.</w:t>
            </w:r>
          </w:p>
        </w:tc>
        <w:tc>
          <w:tcPr>
            <w:tcW w:w="1345" w:type="dxa"/>
            <w:tcMar/>
          </w:tcPr>
          <w:p w:rsidR="00CE51EE" w:rsidP="00CE51EE" w:rsidRDefault="0077154C" w14:paraId="3D4526BC" w14:textId="0200DBA6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BF4724" w:rsidTr="4FF05B67" w14:paraId="1FFA6EBD" w14:textId="77777777">
        <w:tc>
          <w:tcPr>
            <w:tcW w:w="9445" w:type="dxa"/>
            <w:tcMar/>
          </w:tcPr>
          <w:p w:rsidR="007427CF" w:rsidP="00CE51EE" w:rsidRDefault="007427CF" w14:paraId="612F1D19" w14:textId="25664A1A">
            <w:pPr>
              <w:tabs>
                <w:tab w:val="left" w:pos="4440"/>
              </w:tabs>
            </w:pPr>
            <w:r>
              <w:t>I understand the program cannot give medication to my child</w:t>
            </w:r>
            <w:r w:rsidR="0077154C">
              <w:t>.</w:t>
            </w:r>
          </w:p>
        </w:tc>
        <w:tc>
          <w:tcPr>
            <w:tcW w:w="1345" w:type="dxa"/>
            <w:tcMar/>
          </w:tcPr>
          <w:p w:rsidR="00BF4724" w:rsidP="00CE51EE" w:rsidRDefault="0077154C" w14:paraId="677C2092" w14:textId="75F7143E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7427CF" w:rsidTr="4FF05B67" w14:paraId="1C08A4CF" w14:textId="77777777">
        <w:tc>
          <w:tcPr>
            <w:tcW w:w="9445" w:type="dxa"/>
            <w:tcMar/>
          </w:tcPr>
          <w:p w:rsidR="007427CF" w:rsidP="00CE51EE" w:rsidRDefault="007C5AE6" w14:paraId="0184EB8C" w14:textId="142FF80D">
            <w:pPr>
              <w:tabs>
                <w:tab w:val="left" w:pos="4440"/>
              </w:tabs>
            </w:pPr>
            <w:r>
              <w:t xml:space="preserve">I understand </w:t>
            </w:r>
            <w:r w:rsidR="002E6BDC">
              <w:t xml:space="preserve">that other youth-serving organizations will </w:t>
            </w:r>
            <w:r w:rsidR="002839C3">
              <w:t xml:space="preserve">sometimes </w:t>
            </w:r>
            <w:r w:rsidR="002E6BDC">
              <w:t>provide programming</w:t>
            </w:r>
            <w:r w:rsidR="002839C3">
              <w:t xml:space="preserve"> with us.</w:t>
            </w:r>
          </w:p>
        </w:tc>
        <w:tc>
          <w:tcPr>
            <w:tcW w:w="1345" w:type="dxa"/>
            <w:tcMar/>
          </w:tcPr>
          <w:p w:rsidR="007427CF" w:rsidP="00CE51EE" w:rsidRDefault="0077154C" w14:paraId="634D0012" w14:textId="22D07D6C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="0077154C" w:rsidTr="4FF05B67" w14:paraId="255DBFDD" w14:textId="77777777">
        <w:tc>
          <w:tcPr>
            <w:tcW w:w="9445" w:type="dxa"/>
            <w:tcMar/>
          </w:tcPr>
          <w:p w:rsidR="0077154C" w:rsidP="0077154C" w:rsidRDefault="0077154C" w14:paraId="218CA7B4" w14:textId="223F0AF6">
            <w:pPr>
              <w:tabs>
                <w:tab w:val="left" w:pos="4440"/>
              </w:tabs>
            </w:pPr>
            <w:r w:rsidR="51648544">
              <w:rPr/>
              <w:t xml:space="preserve">I understand that, if my child leaves the program without permission, or if I or my designees do not pick up my child by </w:t>
            </w:r>
            <w:r w:rsidR="56133D94">
              <w:rPr/>
              <w:t>fifteen (15) minutes past the posted closing time</w:t>
            </w:r>
            <w:r w:rsidR="51648544">
              <w:rPr/>
              <w:t xml:space="preserve"> </w:t>
            </w:r>
            <w:r w:rsidR="51648544">
              <w:rPr/>
              <w:t xml:space="preserve">without notification, the program will call emergency contacts. If emergency contacts cannot be reached </w:t>
            </w:r>
            <w:r w:rsidR="12102643">
              <w:rPr/>
              <w:t>forty-five (45) minutes past the posted closing time</w:t>
            </w:r>
            <w:r w:rsidR="51648544">
              <w:rPr/>
              <w:t xml:space="preserve"> the program may need assistance from law enforcement to assure everyone’s safety and welfare.</w:t>
            </w:r>
          </w:p>
        </w:tc>
        <w:tc>
          <w:tcPr>
            <w:tcW w:w="1345" w:type="dxa"/>
            <w:tcMar/>
          </w:tcPr>
          <w:p w:rsidR="0077154C" w:rsidP="00CE51EE" w:rsidRDefault="0077154C" w14:paraId="2C0A61FC" w14:textId="46511320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</w:tbl>
    <w:p w:rsidR="00DF3932" w:rsidP="005354E4" w:rsidRDefault="00DF3932" w14:paraId="07CA8B25" w14:textId="0CED90A0">
      <w:pPr>
        <w:tabs>
          <w:tab w:val="left" w:pos="4440"/>
        </w:tabs>
        <w:spacing w:after="0" w:line="240" w:lineRule="auto"/>
        <w:rPr>
          <w:u w:val="single"/>
        </w:rPr>
      </w:pPr>
    </w:p>
    <w:p w:rsidR="00DF3932" w:rsidP="00DF3932" w:rsidRDefault="00DF3932" w14:paraId="10D20EFD" w14:textId="16C1A537">
      <w:pPr>
        <w:tabs>
          <w:tab w:val="left" w:pos="4440"/>
        </w:tabs>
        <w:spacing w:line="240" w:lineRule="auto"/>
      </w:pPr>
      <w:r w:rsidRPr="00DF3932">
        <w:t>Parent/Guardian Name</w:t>
      </w:r>
      <w:r>
        <w:t xml:space="preserve"> (Please print)</w:t>
      </w:r>
      <w:r w:rsidRPr="00DF3932">
        <w:t>:</w:t>
      </w:r>
      <w:r>
        <w:t>______________________________________</w:t>
      </w:r>
      <w:r w:rsidR="0034344C">
        <w:t>__</w:t>
      </w:r>
      <w:r>
        <w:t>__</w:t>
      </w:r>
      <w:r w:rsidR="0034344C">
        <w:t xml:space="preserve">   Relationship:____</w:t>
      </w:r>
      <w:r w:rsidR="001D205F">
        <w:t>_</w:t>
      </w:r>
      <w:r w:rsidR="0034344C">
        <w:t>__________</w:t>
      </w:r>
    </w:p>
    <w:p w:rsidR="00DF3932" w:rsidP="00C8461A" w:rsidRDefault="00DF3932" w14:paraId="422DF591" w14:textId="2D21E3C7">
      <w:pPr>
        <w:tabs>
          <w:tab w:val="left" w:pos="4440"/>
        </w:tabs>
        <w:spacing w:before="240" w:line="240" w:lineRule="auto"/>
      </w:pPr>
      <w:r>
        <w:t>Parent/Guardian Signature:_______________________________________________</w:t>
      </w:r>
      <w:r w:rsidR="0034344C">
        <w:t>__</w:t>
      </w:r>
      <w:r>
        <w:t>______</w:t>
      </w:r>
      <w:r w:rsidR="009732F6">
        <w:tab/>
      </w:r>
      <w:r w:rsidR="009732F6">
        <w:t>Date: ________</w:t>
      </w:r>
      <w:r w:rsidR="0034344C">
        <w:t>__</w:t>
      </w:r>
      <w:r w:rsidR="009732F6">
        <w:t>______</w:t>
      </w:r>
    </w:p>
    <w:p w:rsidRPr="00C8461A" w:rsidR="00C8461A" w:rsidP="00C8461A" w:rsidRDefault="004C2D8F" w14:paraId="443F6C88" w14:textId="484F4457">
      <w:pPr>
        <w:spacing w:line="24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Special Needs &amp; Medical Information</w:t>
      </w:r>
    </w:p>
    <w:p w:rsidR="00C8461A" w:rsidP="005127EB" w:rsidRDefault="004C2D8F" w14:paraId="594DD6FB" w14:textId="619A8A25">
      <w:r>
        <w:t xml:space="preserve">Check any special needs your child has: </w:t>
      </w:r>
      <w:r w:rsidR="00A65B3A">
        <w:rPr>
          <w:rFonts w:ascii="Wingdings" w:hAnsi="Wingdings" w:eastAsia="Wingdings" w:cs="Wingdings"/>
        </w:rPr>
        <w:t>r</w:t>
      </w:r>
      <w:r w:rsidR="00A65B3A">
        <w:t xml:space="preserve"> None  </w:t>
      </w:r>
      <w:r w:rsidR="003F609F">
        <w:rPr>
          <w:rFonts w:ascii="Wingdings" w:hAnsi="Wingdings" w:eastAsia="Wingdings" w:cs="Wingdings"/>
        </w:rPr>
        <w:t>r</w:t>
      </w:r>
      <w:r w:rsidR="003F609F">
        <w:t xml:space="preserve"> </w:t>
      </w:r>
      <w:r w:rsidR="00DA68CA">
        <w:t xml:space="preserve">Special Education  </w:t>
      </w:r>
      <w:r w:rsidR="00DA68CA">
        <w:rPr>
          <w:rFonts w:ascii="Wingdings" w:hAnsi="Wingdings" w:eastAsia="Wingdings" w:cs="Wingdings"/>
        </w:rPr>
        <w:t>r</w:t>
      </w:r>
      <w:r w:rsidR="00DA68CA">
        <w:t xml:space="preserve"> Occupational Therapy  </w:t>
      </w:r>
      <w:r w:rsidR="00DA68CA">
        <w:rPr>
          <w:rFonts w:ascii="Wingdings" w:hAnsi="Wingdings" w:eastAsia="Wingdings" w:cs="Wingdings"/>
        </w:rPr>
        <w:t>r</w:t>
      </w:r>
      <w:r w:rsidR="00DA68CA">
        <w:t xml:space="preserve"> </w:t>
      </w:r>
      <w:r w:rsidR="006D6AD9">
        <w:t xml:space="preserve">Speech </w:t>
      </w:r>
      <w:r w:rsidR="006D6AD9">
        <w:rPr>
          <w:rFonts w:ascii="Wingdings" w:hAnsi="Wingdings" w:eastAsia="Wingdings" w:cs="Wingdings"/>
        </w:rPr>
        <w:t>r</w:t>
      </w:r>
      <w:r w:rsidR="006D6AD9">
        <w:t xml:space="preserve"> </w:t>
      </w:r>
      <w:r w:rsidR="00A65B3A">
        <w:t>Physical Therapy</w:t>
      </w:r>
      <w:r w:rsidR="00287C33">
        <w:br/>
      </w:r>
      <w:r w:rsidR="0019160A">
        <w:rPr>
          <w:rFonts w:ascii="Wingdings" w:hAnsi="Wingdings" w:eastAsia="Wingdings" w:cs="Wingdings"/>
        </w:rPr>
        <w:t>r</w:t>
      </w:r>
      <w:r w:rsidR="0019160A">
        <w:t xml:space="preserve"> Allergies (list):___________________________________________________</w:t>
      </w:r>
      <w:r w:rsidR="00C3348B">
        <w:t>______________________________________</w:t>
      </w:r>
    </w:p>
    <w:p w:rsidR="00C3348B" w:rsidP="005127EB" w:rsidRDefault="00C3348B" w14:paraId="590E1BF6" w14:textId="5A124019">
      <w:r>
        <w:t>Child’s Primary Physician: ______________________________________________  Phone: _____________________________</w:t>
      </w:r>
    </w:p>
    <w:p w:rsidRPr="004C2D8F" w:rsidR="0018022D" w:rsidP="005127EB" w:rsidRDefault="0018022D" w14:paraId="0931D3FB" w14:textId="77777777">
      <w:r>
        <w:t>Preferred Hospital:_______________________________________________________________________________________</w:t>
      </w:r>
    </w:p>
    <w:p w:rsidR="00CB628D" w:rsidP="005127EB" w:rsidRDefault="00CB628D" w14:paraId="7B4BAF76" w14:textId="77777777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br w:type="page"/>
      </w:r>
    </w:p>
    <w:p w:rsidRPr="008523E3" w:rsidR="005127EB" w:rsidP="005127EB" w:rsidRDefault="00FE4091" w14:paraId="675AD7D7" w14:textId="49A5DE3D">
      <w:pPr>
        <w:rPr>
          <w:i/>
          <w:iCs/>
          <w:sz w:val="32"/>
          <w:szCs w:val="32"/>
          <w:u w:val="single"/>
        </w:rPr>
      </w:pPr>
      <w:r w:rsidRPr="4FF05B67" w:rsidR="00FE4091">
        <w:rPr>
          <w:i w:val="1"/>
          <w:iCs w:val="1"/>
          <w:sz w:val="32"/>
          <w:szCs w:val="32"/>
          <w:u w:val="single"/>
        </w:rPr>
        <w:t>Important Informati</w:t>
      </w:r>
      <w:r w:rsidRPr="4FF05B67" w:rsidR="00CE51EE">
        <w:rPr>
          <w:i w:val="1"/>
          <w:iCs w:val="1"/>
          <w:sz w:val="32"/>
          <w:szCs w:val="32"/>
          <w:u w:val="single"/>
        </w:rPr>
        <w:t>on</w:t>
      </w:r>
    </w:p>
    <w:p w:rsidR="22040CED" w:rsidP="4FF05B67" w:rsidRDefault="22040CED" w14:paraId="1FC8C7CC" w14:textId="3BF683BD">
      <w:pPr>
        <w:pStyle w:val="Normal"/>
        <w:tabs>
          <w:tab w:val="left" w:leader="none" w:pos="4440"/>
        </w:tabs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</w:rPr>
      </w:pPr>
      <w:r w:rsidRPr="4FF05B67" w:rsidR="22040CED">
        <w:rPr>
          <w:b w:val="1"/>
          <w:bCs w:val="1"/>
        </w:rPr>
        <w:t>School District:________________________________________</w:t>
      </w:r>
    </w:p>
    <w:p w:rsidRPr="005B05C4" w:rsidR="00CE51EE" w:rsidP="00CE51EE" w:rsidRDefault="00CE51EE" w14:paraId="629C117B" w14:textId="5A902695">
      <w:pPr>
        <w:tabs>
          <w:tab w:val="left" w:pos="4440"/>
        </w:tabs>
        <w:spacing w:after="0"/>
        <w:rPr>
          <w:b/>
          <w:bCs/>
        </w:rPr>
      </w:pPr>
      <w:r w:rsidRPr="005B05C4">
        <w:rPr>
          <w:b/>
          <w:bCs/>
        </w:rPr>
        <w:t>Pick-up</w:t>
      </w:r>
    </w:p>
    <w:p w:rsidR="00CE51EE" w:rsidP="00CE51EE" w:rsidRDefault="00CE51EE" w14:paraId="18579525" w14:textId="77777777">
      <w:pPr>
        <w:pStyle w:val="ListParagraph"/>
        <w:numPr>
          <w:ilvl w:val="0"/>
          <w:numId w:val="4"/>
        </w:numPr>
        <w:tabs>
          <w:tab w:val="left" w:pos="4440"/>
        </w:tabs>
      </w:pPr>
      <w:r>
        <w:t>My child, _____________________, is at least 13 years old and may sign themselves out at the end of the program day and walk home.</w:t>
      </w:r>
    </w:p>
    <w:p w:rsidR="00CE51EE" w:rsidP="00CE51EE" w:rsidRDefault="00CE51EE" w14:paraId="730170C6" w14:textId="77777777">
      <w:pPr>
        <w:pStyle w:val="ListParagraph"/>
        <w:numPr>
          <w:ilvl w:val="0"/>
          <w:numId w:val="4"/>
        </w:numPr>
        <w:tabs>
          <w:tab w:val="left" w:pos="4440"/>
        </w:tabs>
      </w:pPr>
      <w:r>
        <w:t xml:space="preserve">My </w:t>
      </w:r>
      <w:proofErr w:type="gramStart"/>
      <w:r>
        <w:t>child,_</w:t>
      </w:r>
      <w:proofErr w:type="gramEnd"/>
      <w:r>
        <w:t>_____________________, must wait for me or my designee to pick them up at the end of the program day.</w:t>
      </w:r>
    </w:p>
    <w:p w:rsidR="005205CB" w:rsidP="00B158EF" w:rsidRDefault="005205CB" w14:paraId="255BEC31" w14:textId="5648A846">
      <w:pPr>
        <w:tabs>
          <w:tab w:val="left" w:pos="4440"/>
        </w:tabs>
        <w:spacing w:after="0" w:line="240" w:lineRule="auto"/>
      </w:pPr>
      <w:r w:rsidRPr="005205CB">
        <w:rPr>
          <w:b/>
          <w:bCs/>
        </w:rPr>
        <w:t>Others Who Can Pick Up Your Child</w:t>
      </w:r>
      <w:r w:rsidR="00B158EF">
        <w:rPr>
          <w:b/>
          <w:bCs/>
        </w:rPr>
        <w:t xml:space="preserve">: </w:t>
      </w:r>
      <w:r>
        <w:t>Use this space to list up to two people who are not emergency contacts but who your child</w:t>
      </w:r>
      <w:r w:rsidR="00005E94">
        <w:t xml:space="preserve"> may leave with</w:t>
      </w:r>
      <w:r>
        <w:t>.</w:t>
      </w:r>
      <w:r w:rsidR="00005E94">
        <w:t xml:space="preserve"> </w:t>
      </w:r>
      <w:r w:rsidR="00784E79">
        <w:t>Staff will ask for a photo i.d.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531"/>
        <w:gridCol w:w="1921"/>
        <w:gridCol w:w="1922"/>
        <w:gridCol w:w="1751"/>
      </w:tblGrid>
      <w:tr w:rsidRPr="002C31B1" w:rsidR="005205CB" w:rsidTr="00461F4D" w14:paraId="09A446A8" w14:textId="77777777">
        <w:trPr>
          <w:trHeight w:val="360"/>
        </w:trPr>
        <w:tc>
          <w:tcPr>
            <w:tcW w:w="1665" w:type="dxa"/>
            <w:vAlign w:val="center"/>
          </w:tcPr>
          <w:p w:rsidRPr="00DD1EFA" w:rsidR="005205CB" w:rsidP="000E075B" w:rsidRDefault="005205CB" w14:paraId="5280DAAF" w14:textId="77777777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RELATIONSHIP</w:t>
            </w:r>
          </w:p>
        </w:tc>
        <w:tc>
          <w:tcPr>
            <w:tcW w:w="3531" w:type="dxa"/>
            <w:vAlign w:val="center"/>
          </w:tcPr>
          <w:p w:rsidRPr="00DD1EFA" w:rsidR="005205CB" w:rsidP="000E075B" w:rsidRDefault="005205CB" w14:paraId="34523EF8" w14:textId="77777777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NAME</w:t>
            </w:r>
          </w:p>
        </w:tc>
        <w:tc>
          <w:tcPr>
            <w:tcW w:w="1921" w:type="dxa"/>
            <w:vAlign w:val="center"/>
          </w:tcPr>
          <w:p w:rsidRPr="00DD1EFA" w:rsidR="005205CB" w:rsidP="000E075B" w:rsidRDefault="005205CB" w14:paraId="5246904D" w14:textId="77777777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PHONE 1</w:t>
            </w:r>
          </w:p>
        </w:tc>
        <w:tc>
          <w:tcPr>
            <w:tcW w:w="1922" w:type="dxa"/>
            <w:vAlign w:val="center"/>
          </w:tcPr>
          <w:p w:rsidRPr="00DD1EFA" w:rsidR="005205CB" w:rsidP="000E075B" w:rsidRDefault="005205CB" w14:paraId="781ABC80" w14:textId="77777777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PHONE 2</w:t>
            </w:r>
          </w:p>
        </w:tc>
        <w:tc>
          <w:tcPr>
            <w:tcW w:w="1751" w:type="dxa"/>
            <w:vAlign w:val="center"/>
          </w:tcPr>
          <w:p w:rsidRPr="00DD1EFA" w:rsidR="005205CB" w:rsidP="000E075B" w:rsidRDefault="005205CB" w14:paraId="34BE753C" w14:textId="77777777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Authorized to Pick Up</w:t>
            </w:r>
          </w:p>
        </w:tc>
      </w:tr>
      <w:tr w:rsidRPr="002C31B1" w:rsidR="005205CB" w:rsidTr="00461F4D" w14:paraId="356B4B4C" w14:textId="77777777">
        <w:trPr>
          <w:trHeight w:val="360"/>
        </w:trPr>
        <w:tc>
          <w:tcPr>
            <w:tcW w:w="1665" w:type="dxa"/>
            <w:vAlign w:val="center"/>
          </w:tcPr>
          <w:p w:rsidR="005205CB" w:rsidP="000E075B" w:rsidRDefault="005205CB" w14:paraId="7E3755EC" w14:textId="77777777">
            <w:pPr>
              <w:tabs>
                <w:tab w:val="left" w:pos="4440"/>
              </w:tabs>
            </w:pPr>
          </w:p>
        </w:tc>
        <w:tc>
          <w:tcPr>
            <w:tcW w:w="3531" w:type="dxa"/>
            <w:vAlign w:val="center"/>
          </w:tcPr>
          <w:p w:rsidR="005205CB" w:rsidP="000E075B" w:rsidRDefault="005205CB" w14:paraId="2BE83619" w14:textId="77777777">
            <w:pPr>
              <w:tabs>
                <w:tab w:val="left" w:pos="4440"/>
              </w:tabs>
            </w:pPr>
          </w:p>
        </w:tc>
        <w:tc>
          <w:tcPr>
            <w:tcW w:w="1921" w:type="dxa"/>
            <w:vAlign w:val="center"/>
          </w:tcPr>
          <w:p w:rsidR="005205CB" w:rsidP="000E075B" w:rsidRDefault="005205CB" w14:paraId="06701E33" w14:textId="77777777">
            <w:pPr>
              <w:tabs>
                <w:tab w:val="left" w:pos="4440"/>
              </w:tabs>
            </w:pPr>
          </w:p>
        </w:tc>
        <w:tc>
          <w:tcPr>
            <w:tcW w:w="1922" w:type="dxa"/>
            <w:vAlign w:val="center"/>
          </w:tcPr>
          <w:p w:rsidR="005205CB" w:rsidP="000E075B" w:rsidRDefault="005205CB" w14:paraId="16433816" w14:textId="77777777">
            <w:pPr>
              <w:tabs>
                <w:tab w:val="left" w:pos="4440"/>
              </w:tabs>
            </w:pPr>
          </w:p>
        </w:tc>
        <w:tc>
          <w:tcPr>
            <w:tcW w:w="1751" w:type="dxa"/>
            <w:vAlign w:val="center"/>
          </w:tcPr>
          <w:p w:rsidR="005205CB" w:rsidP="000E075B" w:rsidRDefault="005205CB" w14:paraId="2BCB6841" w14:textId="77777777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Pr="002C31B1" w:rsidR="005205CB" w:rsidTr="00461F4D" w14:paraId="5353B107" w14:textId="77777777">
        <w:trPr>
          <w:trHeight w:val="360"/>
        </w:trPr>
        <w:tc>
          <w:tcPr>
            <w:tcW w:w="1665" w:type="dxa"/>
            <w:vAlign w:val="center"/>
          </w:tcPr>
          <w:p w:rsidR="005205CB" w:rsidP="000E075B" w:rsidRDefault="005205CB" w14:paraId="70347999" w14:textId="77777777">
            <w:pPr>
              <w:tabs>
                <w:tab w:val="left" w:pos="4440"/>
              </w:tabs>
            </w:pPr>
          </w:p>
        </w:tc>
        <w:tc>
          <w:tcPr>
            <w:tcW w:w="3531" w:type="dxa"/>
            <w:vAlign w:val="center"/>
          </w:tcPr>
          <w:p w:rsidR="005205CB" w:rsidP="000E075B" w:rsidRDefault="005205CB" w14:paraId="2829DE5E" w14:textId="77777777">
            <w:pPr>
              <w:tabs>
                <w:tab w:val="left" w:pos="4440"/>
              </w:tabs>
            </w:pPr>
          </w:p>
        </w:tc>
        <w:tc>
          <w:tcPr>
            <w:tcW w:w="1921" w:type="dxa"/>
            <w:vAlign w:val="center"/>
          </w:tcPr>
          <w:p w:rsidR="005205CB" w:rsidP="000E075B" w:rsidRDefault="005205CB" w14:paraId="69447252" w14:textId="77777777">
            <w:pPr>
              <w:tabs>
                <w:tab w:val="left" w:pos="4440"/>
              </w:tabs>
            </w:pPr>
          </w:p>
        </w:tc>
        <w:tc>
          <w:tcPr>
            <w:tcW w:w="1922" w:type="dxa"/>
            <w:vAlign w:val="center"/>
          </w:tcPr>
          <w:p w:rsidR="005205CB" w:rsidP="000E075B" w:rsidRDefault="005205CB" w14:paraId="01E29A25" w14:textId="77777777">
            <w:pPr>
              <w:tabs>
                <w:tab w:val="left" w:pos="4440"/>
              </w:tabs>
            </w:pPr>
          </w:p>
        </w:tc>
        <w:tc>
          <w:tcPr>
            <w:tcW w:w="1751" w:type="dxa"/>
            <w:vAlign w:val="center"/>
          </w:tcPr>
          <w:p w:rsidR="005205CB" w:rsidP="000E075B" w:rsidRDefault="005205CB" w14:paraId="6D40358F" w14:textId="77777777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</w:tbl>
    <w:p w:rsidR="005205CB" w:rsidP="002C31B1" w:rsidRDefault="005205CB" w14:paraId="0C049FCA" w14:textId="77777777">
      <w:pPr>
        <w:tabs>
          <w:tab w:val="left" w:pos="4440"/>
        </w:tabs>
        <w:spacing w:after="0" w:line="240" w:lineRule="auto"/>
        <w:rPr>
          <w:b/>
          <w:bCs/>
        </w:rPr>
      </w:pPr>
    </w:p>
    <w:p w:rsidR="007A4A94" w:rsidP="00B158EF" w:rsidRDefault="007A4A94" w14:paraId="3E1CD015" w14:textId="359E3CFC">
      <w:pPr>
        <w:tabs>
          <w:tab w:val="left" w:pos="4440"/>
        </w:tabs>
        <w:spacing w:after="0" w:line="240" w:lineRule="auto"/>
      </w:pPr>
      <w:r>
        <w:rPr>
          <w:b/>
          <w:bCs/>
        </w:rPr>
        <w:t>Emergency Contact Information</w:t>
      </w:r>
      <w:r w:rsidR="00B158EF">
        <w:rPr>
          <w:b/>
          <w:bCs/>
        </w:rPr>
        <w:t xml:space="preserve">: </w:t>
      </w:r>
      <w:r w:rsidR="00DD1EFA">
        <w:t xml:space="preserve">Please provide at least </w:t>
      </w:r>
      <w:r w:rsidR="00AC7A75">
        <w:t>3</w:t>
      </w:r>
      <w:r w:rsidR="00DD1EFA">
        <w:t xml:space="preserve"> emergency contacts</w:t>
      </w:r>
      <w:r w:rsidR="00AC7A75">
        <w:t>, including yourself</w:t>
      </w:r>
      <w:r w:rsidR="00DD1EFA">
        <w:t>.</w:t>
      </w:r>
      <w:r w:rsidR="00784E79">
        <w:t xml:space="preserve"> Staff will ask for a photo i.d.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531"/>
        <w:gridCol w:w="1921"/>
        <w:gridCol w:w="1922"/>
        <w:gridCol w:w="1751"/>
      </w:tblGrid>
      <w:tr w:rsidRPr="002C31B1" w:rsidR="009B1017" w:rsidTr="00461F4D" w14:paraId="0916DF25" w14:textId="71EAAF1E">
        <w:trPr>
          <w:trHeight w:val="360"/>
        </w:trPr>
        <w:tc>
          <w:tcPr>
            <w:tcW w:w="1665" w:type="dxa"/>
            <w:vAlign w:val="center"/>
          </w:tcPr>
          <w:p w:rsidRPr="00DD1EFA" w:rsidR="009B1017" w:rsidP="00156254" w:rsidRDefault="009B1017" w14:paraId="20C6E39E" w14:textId="4F890B4D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RELATIONSHIP</w:t>
            </w:r>
          </w:p>
        </w:tc>
        <w:tc>
          <w:tcPr>
            <w:tcW w:w="3531" w:type="dxa"/>
            <w:vAlign w:val="center"/>
          </w:tcPr>
          <w:p w:rsidRPr="00DD1EFA" w:rsidR="009B1017" w:rsidP="00156254" w:rsidRDefault="009B1017" w14:paraId="7406FADE" w14:textId="6B7A29B3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NAME</w:t>
            </w:r>
          </w:p>
        </w:tc>
        <w:tc>
          <w:tcPr>
            <w:tcW w:w="1921" w:type="dxa"/>
            <w:vAlign w:val="center"/>
          </w:tcPr>
          <w:p w:rsidRPr="00DD1EFA" w:rsidR="009B1017" w:rsidP="00156254" w:rsidRDefault="009B1017" w14:paraId="68B0EC1A" w14:textId="76AFE1B9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PHONE 1</w:t>
            </w:r>
          </w:p>
        </w:tc>
        <w:tc>
          <w:tcPr>
            <w:tcW w:w="1922" w:type="dxa"/>
            <w:vAlign w:val="center"/>
          </w:tcPr>
          <w:p w:rsidRPr="00DD1EFA" w:rsidR="009B1017" w:rsidP="00156254" w:rsidRDefault="009B1017" w14:paraId="3029C3E8" w14:textId="3B507C30">
            <w:pPr>
              <w:tabs>
                <w:tab w:val="left" w:pos="4440"/>
              </w:tabs>
              <w:rPr>
                <w:b/>
                <w:bCs/>
              </w:rPr>
            </w:pPr>
            <w:r w:rsidRPr="00DD1EFA">
              <w:rPr>
                <w:b/>
                <w:bCs/>
              </w:rPr>
              <w:t>PHONE 2</w:t>
            </w:r>
          </w:p>
        </w:tc>
        <w:tc>
          <w:tcPr>
            <w:tcW w:w="1751" w:type="dxa"/>
            <w:vAlign w:val="center"/>
          </w:tcPr>
          <w:p w:rsidRPr="00DD1EFA" w:rsidR="009B1017" w:rsidP="00156254" w:rsidRDefault="00BE226B" w14:paraId="534CFD7F" w14:textId="22581904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Authorized to Pick Up</w:t>
            </w:r>
          </w:p>
        </w:tc>
      </w:tr>
      <w:tr w:rsidRPr="002C31B1" w:rsidR="009B1017" w:rsidTr="00461F4D" w14:paraId="76777455" w14:textId="4546BE59">
        <w:trPr>
          <w:trHeight w:val="360"/>
        </w:trPr>
        <w:tc>
          <w:tcPr>
            <w:tcW w:w="1665" w:type="dxa"/>
            <w:vAlign w:val="center"/>
          </w:tcPr>
          <w:p w:rsidR="009B1017" w:rsidP="00156254" w:rsidRDefault="009B1017" w14:paraId="6B13A468" w14:textId="77777777">
            <w:pPr>
              <w:tabs>
                <w:tab w:val="left" w:pos="4440"/>
              </w:tabs>
            </w:pPr>
          </w:p>
        </w:tc>
        <w:tc>
          <w:tcPr>
            <w:tcW w:w="3531" w:type="dxa"/>
            <w:vAlign w:val="center"/>
          </w:tcPr>
          <w:p w:rsidR="009B1017" w:rsidP="00156254" w:rsidRDefault="009B1017" w14:paraId="6B9713BB" w14:textId="77777777">
            <w:pPr>
              <w:tabs>
                <w:tab w:val="left" w:pos="4440"/>
              </w:tabs>
            </w:pPr>
          </w:p>
        </w:tc>
        <w:tc>
          <w:tcPr>
            <w:tcW w:w="1921" w:type="dxa"/>
            <w:vAlign w:val="center"/>
          </w:tcPr>
          <w:p w:rsidR="009B1017" w:rsidP="00156254" w:rsidRDefault="009B1017" w14:paraId="1DDCCC2B" w14:textId="77777777">
            <w:pPr>
              <w:tabs>
                <w:tab w:val="left" w:pos="4440"/>
              </w:tabs>
            </w:pPr>
          </w:p>
        </w:tc>
        <w:tc>
          <w:tcPr>
            <w:tcW w:w="1922" w:type="dxa"/>
            <w:vAlign w:val="center"/>
          </w:tcPr>
          <w:p w:rsidR="009B1017" w:rsidP="00156254" w:rsidRDefault="009B1017" w14:paraId="3A91625E" w14:textId="77777777">
            <w:pPr>
              <w:tabs>
                <w:tab w:val="left" w:pos="4440"/>
              </w:tabs>
            </w:pPr>
          </w:p>
        </w:tc>
        <w:tc>
          <w:tcPr>
            <w:tcW w:w="1751" w:type="dxa"/>
            <w:vAlign w:val="center"/>
          </w:tcPr>
          <w:p w:rsidR="009B1017" w:rsidP="00156254" w:rsidRDefault="00BE226B" w14:paraId="46013173" w14:textId="47F94994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Pr="002C31B1" w:rsidR="00156254" w:rsidTr="00461F4D" w14:paraId="7EAC2B28" w14:textId="0D01EDB0">
        <w:trPr>
          <w:trHeight w:val="360"/>
        </w:trPr>
        <w:tc>
          <w:tcPr>
            <w:tcW w:w="1665" w:type="dxa"/>
            <w:vAlign w:val="center"/>
          </w:tcPr>
          <w:p w:rsidR="00156254" w:rsidP="00156254" w:rsidRDefault="00156254" w14:paraId="627A0D2C" w14:textId="77777777">
            <w:pPr>
              <w:tabs>
                <w:tab w:val="left" w:pos="4440"/>
              </w:tabs>
            </w:pPr>
          </w:p>
        </w:tc>
        <w:tc>
          <w:tcPr>
            <w:tcW w:w="3531" w:type="dxa"/>
            <w:vAlign w:val="center"/>
          </w:tcPr>
          <w:p w:rsidR="00156254" w:rsidP="00156254" w:rsidRDefault="00156254" w14:paraId="7F582B6B" w14:textId="77777777">
            <w:pPr>
              <w:tabs>
                <w:tab w:val="left" w:pos="4440"/>
              </w:tabs>
            </w:pPr>
          </w:p>
        </w:tc>
        <w:tc>
          <w:tcPr>
            <w:tcW w:w="1921" w:type="dxa"/>
            <w:vAlign w:val="center"/>
          </w:tcPr>
          <w:p w:rsidR="00156254" w:rsidP="00156254" w:rsidRDefault="00156254" w14:paraId="7486B149" w14:textId="77777777">
            <w:pPr>
              <w:tabs>
                <w:tab w:val="left" w:pos="4440"/>
              </w:tabs>
            </w:pPr>
          </w:p>
        </w:tc>
        <w:tc>
          <w:tcPr>
            <w:tcW w:w="1922" w:type="dxa"/>
            <w:vAlign w:val="center"/>
          </w:tcPr>
          <w:p w:rsidR="00156254" w:rsidP="00156254" w:rsidRDefault="00156254" w14:paraId="6E4C42D1" w14:textId="77777777">
            <w:pPr>
              <w:tabs>
                <w:tab w:val="left" w:pos="4440"/>
              </w:tabs>
            </w:pPr>
          </w:p>
        </w:tc>
        <w:tc>
          <w:tcPr>
            <w:tcW w:w="1751" w:type="dxa"/>
            <w:vAlign w:val="center"/>
          </w:tcPr>
          <w:p w:rsidR="00156254" w:rsidP="00156254" w:rsidRDefault="00156254" w14:paraId="1E083C60" w14:textId="47893EC2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  <w:tr w:rsidRPr="002C31B1" w:rsidR="00156254" w:rsidTr="00461F4D" w14:paraId="54E411D9" w14:textId="20E5A4DD">
        <w:trPr>
          <w:trHeight w:val="360"/>
        </w:trPr>
        <w:tc>
          <w:tcPr>
            <w:tcW w:w="1665" w:type="dxa"/>
            <w:vAlign w:val="center"/>
          </w:tcPr>
          <w:p w:rsidR="00156254" w:rsidP="00156254" w:rsidRDefault="00156254" w14:paraId="645ED45E" w14:textId="77777777">
            <w:pPr>
              <w:tabs>
                <w:tab w:val="left" w:pos="4440"/>
              </w:tabs>
            </w:pPr>
          </w:p>
        </w:tc>
        <w:tc>
          <w:tcPr>
            <w:tcW w:w="3531" w:type="dxa"/>
            <w:vAlign w:val="center"/>
          </w:tcPr>
          <w:p w:rsidR="00156254" w:rsidP="00156254" w:rsidRDefault="00156254" w14:paraId="2505FDA8" w14:textId="77777777">
            <w:pPr>
              <w:tabs>
                <w:tab w:val="left" w:pos="4440"/>
              </w:tabs>
            </w:pPr>
          </w:p>
        </w:tc>
        <w:tc>
          <w:tcPr>
            <w:tcW w:w="1921" w:type="dxa"/>
            <w:vAlign w:val="center"/>
          </w:tcPr>
          <w:p w:rsidR="00156254" w:rsidP="00156254" w:rsidRDefault="00156254" w14:paraId="71E0D1E5" w14:textId="77777777">
            <w:pPr>
              <w:tabs>
                <w:tab w:val="left" w:pos="4440"/>
              </w:tabs>
            </w:pPr>
          </w:p>
        </w:tc>
        <w:tc>
          <w:tcPr>
            <w:tcW w:w="1922" w:type="dxa"/>
            <w:vAlign w:val="center"/>
          </w:tcPr>
          <w:p w:rsidR="00156254" w:rsidP="00156254" w:rsidRDefault="00156254" w14:paraId="58E1436A" w14:textId="77777777">
            <w:pPr>
              <w:tabs>
                <w:tab w:val="left" w:pos="4440"/>
              </w:tabs>
            </w:pPr>
          </w:p>
        </w:tc>
        <w:tc>
          <w:tcPr>
            <w:tcW w:w="1751" w:type="dxa"/>
            <w:vAlign w:val="center"/>
          </w:tcPr>
          <w:p w:rsidR="00156254" w:rsidP="00156254" w:rsidRDefault="00156254" w14:paraId="24F268D6" w14:textId="2F3D54A8">
            <w:pPr>
              <w:tabs>
                <w:tab w:val="left" w:pos="4440"/>
              </w:tabs>
            </w:pPr>
            <w:r>
              <w:rPr>
                <w:rFonts w:ascii="Wingdings" w:hAnsi="Wingdings" w:eastAsia="Wingdings" w:cs="Wingdings"/>
              </w:rPr>
              <w:t>r</w:t>
            </w:r>
            <w:r>
              <w:t xml:space="preserve">Yes   </w:t>
            </w:r>
            <w:r>
              <w:rPr>
                <w:rFonts w:ascii="Wingdings" w:hAnsi="Wingdings" w:eastAsia="Wingdings" w:cs="Wingdings"/>
              </w:rPr>
              <w:t>r</w:t>
            </w:r>
            <w:r>
              <w:t>No</w:t>
            </w:r>
          </w:p>
        </w:tc>
      </w:tr>
    </w:tbl>
    <w:p w:rsidR="00EC60EC" w:rsidP="00A763B8" w:rsidRDefault="00EC60EC" w14:paraId="4B7D81FA" w14:textId="77777777">
      <w:pPr>
        <w:tabs>
          <w:tab w:val="left" w:pos="4440"/>
        </w:tabs>
        <w:spacing w:line="240" w:lineRule="auto"/>
      </w:pPr>
    </w:p>
    <w:p w:rsidR="00AC7A75" w:rsidP="00B158EF" w:rsidRDefault="00AC7A75" w14:paraId="3FE09558" w14:textId="5F1F03D3">
      <w:pPr>
        <w:tabs>
          <w:tab w:val="left" w:pos="4440"/>
        </w:tabs>
        <w:spacing w:after="0" w:line="240" w:lineRule="auto"/>
      </w:pPr>
      <w:r>
        <w:rPr>
          <w:b/>
          <w:bCs/>
        </w:rPr>
        <w:t>School Contact Information</w:t>
      </w:r>
      <w:r w:rsidR="00B158EF">
        <w:rPr>
          <w:b/>
          <w:bCs/>
        </w:rPr>
        <w:t xml:space="preserve">: </w:t>
      </w:r>
      <w:r>
        <w:t xml:space="preserve">Please provide the school and grade for each </w:t>
      </w:r>
      <w:r w:rsidR="006A6118">
        <w:t>child attending the program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3240"/>
        <w:gridCol w:w="1620"/>
        <w:gridCol w:w="1980"/>
      </w:tblGrid>
      <w:tr w:rsidRPr="002C31B1" w:rsidR="00EC60EC" w:rsidTr="00461F4D" w14:paraId="6D77BBDA" w14:textId="76458243">
        <w:trPr>
          <w:trHeight w:val="360"/>
        </w:trPr>
        <w:tc>
          <w:tcPr>
            <w:tcW w:w="3955" w:type="dxa"/>
          </w:tcPr>
          <w:p w:rsidRPr="00DD1EFA" w:rsidR="00EC60EC" w:rsidP="0067747A" w:rsidRDefault="00EC60EC" w14:paraId="41CA8FF9" w14:textId="77AF8E50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CHILD FIRST AND LAST NAME</w:t>
            </w:r>
          </w:p>
        </w:tc>
        <w:tc>
          <w:tcPr>
            <w:tcW w:w="3240" w:type="dxa"/>
          </w:tcPr>
          <w:p w:rsidRPr="00DD1EFA" w:rsidR="00EC60EC" w:rsidP="0067747A" w:rsidRDefault="00EC60EC" w14:paraId="13021C7A" w14:textId="42C61479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CHILD’S SCHOOL</w:t>
            </w:r>
          </w:p>
        </w:tc>
        <w:tc>
          <w:tcPr>
            <w:tcW w:w="1620" w:type="dxa"/>
          </w:tcPr>
          <w:p w:rsidRPr="00DD1EFA" w:rsidR="00EC60EC" w:rsidP="0067747A" w:rsidRDefault="00EC60EC" w14:paraId="530B1FB4" w14:textId="02AAC11B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GRADE IN SCHOOL</w:t>
            </w:r>
          </w:p>
        </w:tc>
        <w:tc>
          <w:tcPr>
            <w:tcW w:w="1980" w:type="dxa"/>
          </w:tcPr>
          <w:p w:rsidR="00EC60EC" w:rsidP="0067747A" w:rsidRDefault="00EC60EC" w14:paraId="63A33D0C" w14:textId="0881CF06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TEACHER NAME</w:t>
            </w:r>
          </w:p>
        </w:tc>
      </w:tr>
      <w:tr w:rsidRPr="002C31B1" w:rsidR="00EC60EC" w:rsidTr="00461F4D" w14:paraId="0C729905" w14:textId="7CF23FED">
        <w:trPr>
          <w:trHeight w:val="360"/>
        </w:trPr>
        <w:tc>
          <w:tcPr>
            <w:tcW w:w="3955" w:type="dxa"/>
          </w:tcPr>
          <w:p w:rsidR="00EC60EC" w:rsidP="0067747A" w:rsidRDefault="00EC60EC" w14:paraId="256E8CC3" w14:textId="77777777">
            <w:pPr>
              <w:tabs>
                <w:tab w:val="left" w:pos="4440"/>
              </w:tabs>
            </w:pPr>
          </w:p>
        </w:tc>
        <w:tc>
          <w:tcPr>
            <w:tcW w:w="3240" w:type="dxa"/>
          </w:tcPr>
          <w:p w:rsidR="00EC60EC" w:rsidP="0067747A" w:rsidRDefault="00EC60EC" w14:paraId="1D1AE457" w14:textId="77777777">
            <w:pPr>
              <w:tabs>
                <w:tab w:val="left" w:pos="4440"/>
              </w:tabs>
            </w:pPr>
          </w:p>
        </w:tc>
        <w:tc>
          <w:tcPr>
            <w:tcW w:w="1620" w:type="dxa"/>
          </w:tcPr>
          <w:p w:rsidR="00EC60EC" w:rsidP="0067747A" w:rsidRDefault="00EC60EC" w14:paraId="2BB6ACBB" w14:textId="77777777">
            <w:pPr>
              <w:tabs>
                <w:tab w:val="left" w:pos="4440"/>
              </w:tabs>
            </w:pPr>
          </w:p>
        </w:tc>
        <w:tc>
          <w:tcPr>
            <w:tcW w:w="1980" w:type="dxa"/>
          </w:tcPr>
          <w:p w:rsidR="00EC60EC" w:rsidP="0067747A" w:rsidRDefault="00EC60EC" w14:paraId="748B607B" w14:textId="77777777">
            <w:pPr>
              <w:tabs>
                <w:tab w:val="left" w:pos="4440"/>
              </w:tabs>
            </w:pPr>
          </w:p>
        </w:tc>
      </w:tr>
      <w:tr w:rsidRPr="002C31B1" w:rsidR="00EC60EC" w:rsidTr="00461F4D" w14:paraId="5FCAAF9F" w14:textId="19F3C587">
        <w:trPr>
          <w:trHeight w:val="360"/>
        </w:trPr>
        <w:tc>
          <w:tcPr>
            <w:tcW w:w="3955" w:type="dxa"/>
          </w:tcPr>
          <w:p w:rsidR="00EC60EC" w:rsidP="0067747A" w:rsidRDefault="00EC60EC" w14:paraId="236513D5" w14:textId="77777777">
            <w:pPr>
              <w:tabs>
                <w:tab w:val="left" w:pos="4440"/>
              </w:tabs>
            </w:pPr>
          </w:p>
        </w:tc>
        <w:tc>
          <w:tcPr>
            <w:tcW w:w="3240" w:type="dxa"/>
          </w:tcPr>
          <w:p w:rsidR="00EC60EC" w:rsidP="0067747A" w:rsidRDefault="00EC60EC" w14:paraId="77B6A300" w14:textId="77777777">
            <w:pPr>
              <w:tabs>
                <w:tab w:val="left" w:pos="4440"/>
              </w:tabs>
            </w:pPr>
          </w:p>
        </w:tc>
        <w:tc>
          <w:tcPr>
            <w:tcW w:w="1620" w:type="dxa"/>
          </w:tcPr>
          <w:p w:rsidR="00EC60EC" w:rsidP="0067747A" w:rsidRDefault="00EC60EC" w14:paraId="349821EC" w14:textId="77777777">
            <w:pPr>
              <w:tabs>
                <w:tab w:val="left" w:pos="4440"/>
              </w:tabs>
            </w:pPr>
          </w:p>
        </w:tc>
        <w:tc>
          <w:tcPr>
            <w:tcW w:w="1980" w:type="dxa"/>
          </w:tcPr>
          <w:p w:rsidR="00EC60EC" w:rsidP="0067747A" w:rsidRDefault="00EC60EC" w14:paraId="37ED7AE0" w14:textId="77777777">
            <w:pPr>
              <w:tabs>
                <w:tab w:val="left" w:pos="4440"/>
              </w:tabs>
            </w:pPr>
          </w:p>
        </w:tc>
      </w:tr>
      <w:tr w:rsidRPr="002C31B1" w:rsidR="00EC60EC" w:rsidTr="00461F4D" w14:paraId="4726AAAA" w14:textId="039434A1">
        <w:trPr>
          <w:trHeight w:val="360"/>
        </w:trPr>
        <w:tc>
          <w:tcPr>
            <w:tcW w:w="3955" w:type="dxa"/>
          </w:tcPr>
          <w:p w:rsidR="00EC60EC" w:rsidP="0067747A" w:rsidRDefault="00EC60EC" w14:paraId="7DC05FEB" w14:textId="77777777">
            <w:pPr>
              <w:tabs>
                <w:tab w:val="left" w:pos="4440"/>
              </w:tabs>
            </w:pPr>
          </w:p>
        </w:tc>
        <w:tc>
          <w:tcPr>
            <w:tcW w:w="3240" w:type="dxa"/>
          </w:tcPr>
          <w:p w:rsidR="00EC60EC" w:rsidP="0067747A" w:rsidRDefault="00EC60EC" w14:paraId="582CAF8F" w14:textId="77777777">
            <w:pPr>
              <w:tabs>
                <w:tab w:val="left" w:pos="4440"/>
              </w:tabs>
            </w:pPr>
          </w:p>
        </w:tc>
        <w:tc>
          <w:tcPr>
            <w:tcW w:w="1620" w:type="dxa"/>
          </w:tcPr>
          <w:p w:rsidR="00EC60EC" w:rsidP="0067747A" w:rsidRDefault="00EC60EC" w14:paraId="4557DE16" w14:textId="77777777">
            <w:pPr>
              <w:tabs>
                <w:tab w:val="left" w:pos="4440"/>
              </w:tabs>
            </w:pPr>
          </w:p>
        </w:tc>
        <w:tc>
          <w:tcPr>
            <w:tcW w:w="1980" w:type="dxa"/>
          </w:tcPr>
          <w:p w:rsidR="00EC60EC" w:rsidP="0067747A" w:rsidRDefault="00EC60EC" w14:paraId="67B3C466" w14:textId="77777777">
            <w:pPr>
              <w:tabs>
                <w:tab w:val="left" w:pos="4440"/>
              </w:tabs>
            </w:pPr>
          </w:p>
        </w:tc>
      </w:tr>
    </w:tbl>
    <w:p w:rsidR="00C543F9" w:rsidP="007A4A94" w:rsidRDefault="00C543F9" w14:paraId="086572C6" w14:textId="77777777">
      <w:pPr>
        <w:tabs>
          <w:tab w:val="left" w:pos="4440"/>
        </w:tabs>
        <w:spacing w:line="240" w:lineRule="auto"/>
      </w:pPr>
    </w:p>
    <w:p w:rsidR="00C543F9" w:rsidP="007A4A94" w:rsidRDefault="00C316C6" w14:paraId="71E37B61" w14:textId="77FF7246">
      <w:pPr>
        <w:tabs>
          <w:tab w:val="left" w:pos="4440"/>
        </w:tabs>
        <w:spacing w:line="240" w:lineRule="auto"/>
        <w:rPr>
          <w:b/>
          <w:bCs/>
        </w:rPr>
      </w:pPr>
      <w:r>
        <w:rPr>
          <w:b/>
          <w:bCs/>
        </w:rPr>
        <w:t>Child’s Name:__________________________________________</w:t>
      </w:r>
      <w:r w:rsidR="00CB628D">
        <w:rPr>
          <w:b/>
          <w:bCs/>
        </w:rPr>
        <w:t>___________________</w:t>
      </w:r>
      <w:r>
        <w:rPr>
          <w:b/>
          <w:bCs/>
        </w:rPr>
        <w:t>__</w:t>
      </w:r>
    </w:p>
    <w:p w:rsidRPr="00C543F9" w:rsidR="006A6118" w:rsidP="007A4A94" w:rsidRDefault="00C316C6" w14:paraId="0920AA84" w14:textId="46801387">
      <w:pPr>
        <w:tabs>
          <w:tab w:val="left" w:pos="4440"/>
        </w:tabs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9F0F1" wp14:editId="354F4CF5">
                <wp:simplePos x="0" y="0"/>
                <wp:positionH relativeFrom="column">
                  <wp:posOffset>2098675</wp:posOffset>
                </wp:positionH>
                <wp:positionV relativeFrom="paragraph">
                  <wp:posOffset>584200</wp:posOffset>
                </wp:positionV>
                <wp:extent cx="3209925" cy="12382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E4A31" w:rsidR="002E4A31" w:rsidRDefault="00CB628D" w14:paraId="6BBDB685" w14:textId="0B4951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Participant I.D. </w:t>
                            </w:r>
                            <w:r w:rsidRPr="002E4A31" w:rsidR="002E4A31">
                              <w:rPr>
                                <w:b/>
                                <w:bCs/>
                              </w:rPr>
                              <w:t>Photo Release</w:t>
                            </w:r>
                          </w:p>
                          <w:p w:rsidR="009E4804" w:rsidRDefault="00C316C6" w14:paraId="1A2E132A" w14:textId="1350CC1C">
                            <w:r>
                              <w:rPr>
                                <w:rFonts w:ascii="Wingdings" w:hAnsi="Wingdings" w:eastAsia="Wingdings" w:cs="Wingdings"/>
                              </w:rPr>
                              <w:t>r</w:t>
                            </w:r>
                            <w:r>
                              <w:t xml:space="preserve"> I give permission for the program to take my child’s photo and place </w:t>
                            </w:r>
                            <w:r w:rsidR="002E4A31">
                              <w:t xml:space="preserve">it here so that all staff and volunteers working in the program can always correctly identify my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23560B0">
              <v:shapetype id="_x0000_t202" coordsize="21600,21600" o:spt="202" path="m,l,21600r21600,l21600,xe" w14:anchorId="3A79F0F1">
                <v:stroke joinstyle="miter"/>
                <v:path gradientshapeok="t" o:connecttype="rect"/>
              </v:shapetype>
              <v:shape id="Text Box 28" style="position:absolute;margin-left:165.25pt;margin-top:46pt;width:252.7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">
                <v:textbox>
                  <w:txbxContent>
                    <w:p w:rsidRPr="002E4A31" w:rsidR="002E4A31" w:rsidRDefault="00CB628D" w14:paraId="6B9ACFA6" w14:textId="0B4951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Participant I.D. </w:t>
                      </w:r>
                      <w:r w:rsidRPr="002E4A31" w:rsidR="002E4A31">
                        <w:rPr>
                          <w:b/>
                          <w:bCs/>
                        </w:rPr>
                        <w:t>Photo Release</w:t>
                      </w:r>
                    </w:p>
                    <w:p w:rsidR="009E4804" w:rsidRDefault="00C316C6" w14:paraId="02367151" w14:textId="1350CC1C">
                      <w:r>
                        <w:rPr>
                          <w:rFonts w:ascii="Wingdings" w:hAnsi="Wingdings" w:eastAsia="Wingdings" w:cs="Wingdings"/>
                        </w:rPr>
                        <w:t>r</w:t>
                      </w:r>
                      <w:r>
                        <w:t xml:space="preserve"> I give permission for the program to take my child’s photo and place </w:t>
                      </w:r>
                      <w:r w:rsidR="002E4A31">
                        <w:t xml:space="preserve">it here so that all staff and volunteers working in the program can always correctly identify my child. </w:t>
                      </w:r>
                    </w:p>
                  </w:txbxContent>
                </v:textbox>
              </v:shape>
            </w:pict>
          </mc:Fallback>
        </mc:AlternateContent>
      </w:r>
      <w:r w:rsidRPr="00C543F9" w:rsidR="00461F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6289" wp14:editId="6F14AE66">
                <wp:simplePos x="0" y="0"/>
                <wp:positionH relativeFrom="margin">
                  <wp:posOffset>19050</wp:posOffset>
                </wp:positionH>
                <wp:positionV relativeFrom="paragraph">
                  <wp:posOffset>245745</wp:posOffset>
                </wp:positionV>
                <wp:extent cx="17907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4E44B5">
              <v:rect id="Rectangle 2" style="position:absolute;margin-left:1.5pt;margin-top:19.35pt;width:14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7f7f7f [1612]" strokeweight="2pt" w14:anchorId="30B99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">
                <w10:wrap anchorx="margin"/>
              </v:rect>
            </w:pict>
          </mc:Fallback>
        </mc:AlternateContent>
      </w:r>
      <w:r w:rsidRPr="00C543F9" w:rsidR="00C543F9">
        <w:rPr>
          <w:b/>
          <w:bCs/>
        </w:rPr>
        <w:t>Child’s Photo</w:t>
      </w:r>
    </w:p>
    <w:sectPr w:rsidRPr="00C543F9" w:rsidR="006A6118" w:rsidSect="00C372F3">
      <w:headerReference w:type="first" r:id="rId14"/>
      <w:pgSz w:w="12240" w:h="15840" w:orient="portrait"/>
      <w:pgMar w:top="1440" w:right="432" w:bottom="720" w:left="4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57F" w:rsidP="00564800" w:rsidRDefault="003C757F" w14:paraId="5EFE3DB9" w14:textId="77777777">
      <w:pPr>
        <w:spacing w:after="0" w:line="240" w:lineRule="auto"/>
      </w:pPr>
      <w:r>
        <w:separator/>
      </w:r>
    </w:p>
  </w:endnote>
  <w:endnote w:type="continuationSeparator" w:id="0">
    <w:p w:rsidR="003C757F" w:rsidP="00564800" w:rsidRDefault="003C757F" w14:paraId="4E443B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3F9" w:rsidP="00C543F9" w:rsidRDefault="00C543F9" w14:paraId="699905CA" w14:textId="4B9CCA1D">
    <w:pPr>
      <w:pStyle w:val="Footer"/>
      <w:jc w:val="right"/>
    </w:pPr>
    <w:r>
      <w:t xml:space="preserve">Pro Action Youth Development Program: Page </w:t>
    </w:r>
    <w:sdt>
      <w:sdtPr>
        <w:id w:val="10355436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3F9" w:rsidRDefault="00C543F9" w14:paraId="012AE2F6" w14:textId="33619B1D">
    <w:pPr>
      <w:pStyle w:val="Footer"/>
      <w:jc w:val="right"/>
    </w:pPr>
    <w:r>
      <w:t xml:space="preserve">Pro Action Youth Development Program: Page </w:t>
    </w:r>
    <w:sdt>
      <w:sdtPr>
        <w:id w:val="-499733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61F4D" w:rsidRDefault="00461F4D" w14:paraId="11C7EC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57F" w:rsidP="00564800" w:rsidRDefault="003C757F" w14:paraId="61CBA770" w14:textId="77777777">
      <w:pPr>
        <w:spacing w:after="0" w:line="240" w:lineRule="auto"/>
      </w:pPr>
      <w:r>
        <w:separator/>
      </w:r>
    </w:p>
  </w:footnote>
  <w:footnote w:type="continuationSeparator" w:id="0">
    <w:p w:rsidR="003C757F" w:rsidP="00564800" w:rsidRDefault="003C757F" w14:paraId="177E01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1F4D" w:rsidRDefault="00461F4D" w14:paraId="3560D65E" w14:textId="06B7EE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29AAA6" wp14:editId="4069E521">
              <wp:simplePos x="0" y="0"/>
              <wp:positionH relativeFrom="column">
                <wp:posOffset>4076700</wp:posOffset>
              </wp:positionH>
              <wp:positionV relativeFrom="paragraph">
                <wp:posOffset>-93345</wp:posOffset>
              </wp:positionV>
              <wp:extent cx="2943225" cy="647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4D" w:rsidP="00461F4D" w:rsidRDefault="00461F4D" w14:paraId="41FCE515" w14:textId="7777777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D1D83" wp14:editId="2C91FDFD">
                                <wp:extent cx="2400300" cy="469889"/>
                                <wp:effectExtent l="0" t="0" r="0" b="698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ResilientC&amp;Fcomp5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5479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7318" cy="4732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AABC8A3">
            <v:shapetype id="_x0000_t202" coordsize="21600,21600" o:spt="202" path="m,l,21600r21600,l21600,xe" w14:anchorId="0A29AAA6">
              <v:stroke joinstyle="miter"/>
              <v:path gradientshapeok="t" o:connecttype="rect"/>
            </v:shapetype>
            <v:shape id="Text Box 4" style="position:absolute;margin-left:321pt;margin-top:-7.35pt;width:231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">
              <v:textbox>
                <w:txbxContent>
                  <w:p w:rsidR="00461F4D" w:rsidP="00461F4D" w:rsidRDefault="00461F4D" w14:paraId="672A6659" w14:textId="7777777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A53997" wp14:editId="2C91FDFD">
                          <wp:extent cx="2400300" cy="469889"/>
                          <wp:effectExtent l="0" t="0" r="0" b="6985"/>
                          <wp:docPr id="595244061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ResilientC&amp;Fcomp5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5479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417318" cy="4732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F32FB" wp14:editId="385602F9">
              <wp:simplePos x="0" y="0"/>
              <wp:positionH relativeFrom="column">
                <wp:posOffset>257175</wp:posOffset>
              </wp:positionH>
              <wp:positionV relativeFrom="paragraph">
                <wp:posOffset>-221615</wp:posOffset>
              </wp:positionV>
              <wp:extent cx="3324225" cy="1066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4D" w:rsidP="00461F4D" w:rsidRDefault="00461F4D" w14:paraId="60EDC565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655786" wp14:editId="43DB9F4E">
                                <wp:extent cx="2705100" cy="819982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re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0429" cy="851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61F4D" w:rsidP="00461F4D" w:rsidRDefault="00461F4D" w14:paraId="1CBAAF7A" w14:textId="77777777">
                          <w:pPr>
                            <w:jc w:val="center"/>
                          </w:pPr>
                        </w:p>
                        <w:p w:rsidR="00461F4D" w:rsidP="00461F4D" w:rsidRDefault="00461F4D" w14:paraId="40EA917E" w14:textId="77777777">
                          <w:pPr>
                            <w:jc w:val="center"/>
                          </w:pPr>
                        </w:p>
                        <w:p w:rsidR="00461F4D" w:rsidP="00461F4D" w:rsidRDefault="00461F4D" w14:paraId="01DC7521" w14:textId="77777777">
                          <w:pPr>
                            <w:jc w:val="center"/>
                          </w:pPr>
                        </w:p>
                        <w:p w:rsidR="00461F4D" w:rsidP="00461F4D" w:rsidRDefault="00461F4D" w14:paraId="01862B1D" w14:textId="77777777">
                          <w:pPr>
                            <w:jc w:val="center"/>
                          </w:pPr>
                        </w:p>
                        <w:p w:rsidR="00461F4D" w:rsidP="00461F4D" w:rsidRDefault="00461F4D" w14:paraId="1330ACE4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9146414">
            <v:shape id="Text Box 1" style="position:absolute;margin-left:20.25pt;margin-top:-17.45pt;width:261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" w14:anchorId="236F32FB">
              <v:textbox>
                <w:txbxContent>
                  <w:p w:rsidR="00461F4D" w:rsidP="00461F4D" w:rsidRDefault="00461F4D" w14:paraId="0A37501D" w14:textId="77777777">
                    <w:r>
                      <w:rPr>
                        <w:noProof/>
                      </w:rPr>
                      <w:drawing>
                        <wp:inline distT="0" distB="0" distL="0" distR="0" wp14:anchorId="3A172F98" wp14:editId="43DB9F4E">
                          <wp:extent cx="2705100" cy="819982"/>
                          <wp:effectExtent l="0" t="0" r="0" b="0"/>
                          <wp:docPr id="1635464587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re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0429" cy="851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61F4D" w:rsidP="00461F4D" w:rsidRDefault="00461F4D" w14:paraId="5DAB6C7B" w14:textId="77777777">
                    <w:pPr>
                      <w:jc w:val="center"/>
                    </w:pPr>
                  </w:p>
                  <w:p w:rsidR="00461F4D" w:rsidP="00461F4D" w:rsidRDefault="00461F4D" w14:paraId="02EB378F" w14:textId="77777777">
                    <w:pPr>
                      <w:jc w:val="center"/>
                    </w:pPr>
                  </w:p>
                  <w:p w:rsidR="00461F4D" w:rsidP="00461F4D" w:rsidRDefault="00461F4D" w14:paraId="6A05A809" w14:textId="77777777">
                    <w:pPr>
                      <w:jc w:val="center"/>
                    </w:pPr>
                  </w:p>
                  <w:p w:rsidR="00461F4D" w:rsidP="00461F4D" w:rsidRDefault="00461F4D" w14:paraId="5A39BBE3" w14:textId="77777777">
                    <w:pPr>
                      <w:jc w:val="center"/>
                    </w:pPr>
                  </w:p>
                  <w:p w:rsidR="00461F4D" w:rsidP="00461F4D" w:rsidRDefault="00461F4D" w14:paraId="41C8F396" w14:textId="7777777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61F4D" w:rsidRDefault="00461F4D" w14:paraId="02D7E778" w14:textId="21E916DD">
    <w:pPr>
      <w:pStyle w:val="Header"/>
    </w:pPr>
  </w:p>
  <w:p w:rsidR="00461F4D" w:rsidRDefault="00461F4D" w14:paraId="7B5B8BF0" w14:textId="42FE28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9DF0A" wp14:editId="52E71585">
              <wp:simplePos x="0" y="0"/>
              <wp:positionH relativeFrom="column">
                <wp:posOffset>4677410</wp:posOffset>
              </wp:positionH>
              <wp:positionV relativeFrom="paragraph">
                <wp:posOffset>147320</wp:posOffset>
              </wp:positionV>
              <wp:extent cx="1962150" cy="495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4D" w:rsidP="00461F4D" w:rsidRDefault="00461F4D" w14:paraId="76449D8F" w14:textId="77777777">
                          <w:pPr>
                            <w:spacing w:after="120"/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</w:pPr>
                          <w:r w:rsidRPr="004C0CDC">
                            <w:rPr>
                              <w:rFonts w:ascii="Franklin Gothic Book" w:hAnsi="Franklin Gothic Book"/>
                              <w:b/>
                              <w:i/>
                              <w:color w:val="005288"/>
                              <w:sz w:val="16"/>
                            </w:rPr>
                            <w:t>Bath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t xml:space="preserve"> 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t>117 E. Steuben St,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t xml:space="preserve"> Bath, NY 14810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br/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t>T: (607) 776-2125 or 800-553-2033</w:t>
                          </w:r>
                        </w:p>
                        <w:p w:rsidRPr="004C0CDC" w:rsidR="00461F4D" w:rsidP="00461F4D" w:rsidRDefault="00461F4D" w14:paraId="415D66F8" w14:textId="77777777">
                          <w:pPr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737F1F2">
            <v:shape id="Text Box 3" style="position:absolute;margin-left:368.3pt;margin-top:11.6pt;width:154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" w14:anchorId="2489DF0A">
              <v:textbox>
                <w:txbxContent>
                  <w:p w:rsidR="00461F4D" w:rsidP="00461F4D" w:rsidRDefault="00461F4D" w14:paraId="628D5FD4" w14:textId="77777777">
                    <w:pPr>
                      <w:spacing w:after="120"/>
                      <w:rPr>
                        <w:rFonts w:ascii="Franklin Gothic Book" w:hAnsi="Franklin Gothic Book"/>
                        <w:color w:val="005288"/>
                        <w:sz w:val="16"/>
                      </w:rPr>
                    </w:pPr>
                    <w:r w:rsidRPr="004C0CDC">
                      <w:rPr>
                        <w:rFonts w:ascii="Franklin Gothic Book" w:hAnsi="Franklin Gothic Book"/>
                        <w:b/>
                        <w:i/>
                        <w:color w:val="005288"/>
                        <w:sz w:val="16"/>
                      </w:rPr>
                      <w:t>Bath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</w:rPr>
                      <w:t xml:space="preserve"> 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</w:rPr>
                      <w:br/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</w:rPr>
                      <w:t>117 E. Steuben St,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</w:rPr>
                      <w:t xml:space="preserve"> Bath, NY 14810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</w:rPr>
                      <w:br/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</w:rPr>
                      <w:t>T: (607) 776-2125 or 800-553-2033</w:t>
                    </w:r>
                  </w:p>
                  <w:p w:rsidRPr="004C0CDC" w:rsidR="00461F4D" w:rsidP="00461F4D" w:rsidRDefault="00461F4D" w14:paraId="72A3D3EC" w14:textId="77777777">
                    <w:pPr>
                      <w:rPr>
                        <w:rFonts w:ascii="Franklin Gothic Book" w:hAnsi="Franklin Gothic Book"/>
                        <w:color w:val="005288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61F4D" w:rsidRDefault="00461F4D" w14:paraId="466F7308" w14:textId="0B431128">
    <w:pPr>
      <w:pStyle w:val="Header"/>
    </w:pPr>
  </w:p>
  <w:p w:rsidR="00461F4D" w:rsidRDefault="00461F4D" w14:paraId="68D88805" w14:textId="30318043">
    <w:pPr>
      <w:pStyle w:val="Header"/>
    </w:pPr>
  </w:p>
  <w:p w:rsidR="00461F4D" w:rsidRDefault="00461F4D" w14:paraId="2266A93B" w14:textId="36585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EA7C98" wp14:editId="180991AD">
              <wp:simplePos x="0" y="0"/>
              <wp:positionH relativeFrom="column">
                <wp:posOffset>4676775</wp:posOffset>
              </wp:positionH>
              <wp:positionV relativeFrom="paragraph">
                <wp:posOffset>111760</wp:posOffset>
              </wp:positionV>
              <wp:extent cx="2516505" cy="48577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4D" w:rsidP="00461F4D" w:rsidRDefault="00461F4D" w14:paraId="374400DA" w14:textId="77777777">
                          <w:pPr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</w:pPr>
                          <w:r w:rsidRPr="004C0CDC">
                            <w:rPr>
                              <w:rFonts w:ascii="Franklin Gothic Book" w:hAnsi="Franklin Gothic Book"/>
                              <w:b/>
                              <w:i/>
                              <w:color w:val="005288"/>
                              <w:sz w:val="16"/>
                            </w:rPr>
                            <w:t>Penn Yan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  <w:br/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 xml:space="preserve">417 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>Liberty St., Suite 1116,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 xml:space="preserve"> Penn Yan, NY 14527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br/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>T (OFA): 315-536-5515</w:t>
                          </w:r>
                          <w:r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 xml:space="preserve"> or </w:t>
                          </w:r>
                          <w:r w:rsidRPr="004C0CDC">
                            <w:rPr>
                              <w:rFonts w:ascii="Franklin Gothic Book" w:hAnsi="Franklin Gothic Book"/>
                              <w:color w:val="005288"/>
                              <w:sz w:val="16"/>
                              <w:szCs w:val="18"/>
                            </w:rPr>
                            <w:t xml:space="preserve">T (Youth): 315-536-5516 </w:t>
                          </w:r>
                        </w:p>
                        <w:p w:rsidRPr="004C0CDC" w:rsidR="00461F4D" w:rsidP="00461F4D" w:rsidRDefault="00461F4D" w14:paraId="46E16CFB" w14:textId="77777777">
                          <w:pPr>
                            <w:rPr>
                              <w:rFonts w:ascii="Franklin Gothic Book" w:hAnsi="Franklin Gothic Book"/>
                              <w:color w:val="005288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598C0BC">
            <v:shape id="Text Box 21" style="position:absolute;margin-left:368.25pt;margin-top:8.8pt;width:198.1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" w14:anchorId="68EA7C98">
              <v:textbox>
                <w:txbxContent>
                  <w:p w:rsidR="00461F4D" w:rsidP="00461F4D" w:rsidRDefault="00461F4D" w14:paraId="16EFBEF1" w14:textId="77777777">
                    <w:pPr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</w:pPr>
                    <w:r w:rsidRPr="004C0CDC">
                      <w:rPr>
                        <w:rFonts w:ascii="Franklin Gothic Book" w:hAnsi="Franklin Gothic Book"/>
                        <w:b/>
                        <w:i/>
                        <w:color w:val="005288"/>
                        <w:sz w:val="16"/>
                      </w:rPr>
                      <w:t>Penn Yan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</w:rPr>
                      <w:br/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 xml:space="preserve">417 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>Liberty St., Suite 1116,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 xml:space="preserve"> Penn Yan, NY 14527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br/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>T (OFA): 315-536-5515</w:t>
                    </w:r>
                    <w:r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 xml:space="preserve"> or </w:t>
                    </w:r>
                    <w:r w:rsidRPr="004C0CDC">
                      <w:rPr>
                        <w:rFonts w:ascii="Franklin Gothic Book" w:hAnsi="Franklin Gothic Book"/>
                        <w:color w:val="005288"/>
                        <w:sz w:val="16"/>
                        <w:szCs w:val="18"/>
                      </w:rPr>
                      <w:t xml:space="preserve">T (Youth): 315-536-5516 </w:t>
                    </w:r>
                  </w:p>
                  <w:p w:rsidRPr="004C0CDC" w:rsidR="00461F4D" w:rsidP="00461F4D" w:rsidRDefault="00461F4D" w14:paraId="0D0B940D" w14:textId="77777777">
                    <w:pPr>
                      <w:rPr>
                        <w:rFonts w:ascii="Franklin Gothic Book" w:hAnsi="Franklin Gothic Book"/>
                        <w:color w:val="005288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61F4D" w:rsidRDefault="00461F4D" w14:paraId="0A3D3F8B" w14:textId="77777777">
    <w:pPr>
      <w:pStyle w:val="Header"/>
    </w:pPr>
  </w:p>
  <w:p w:rsidR="00461F4D" w:rsidRDefault="00461F4D" w14:paraId="3041ECB4" w14:textId="77AD3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44EF3" w:rsidRDefault="00B44EF3" w14:paraId="4F2CF92C" w14:textId="1276A4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A64965" wp14:editId="4251AFD3">
              <wp:simplePos x="0" y="0"/>
              <wp:positionH relativeFrom="column">
                <wp:posOffset>260350</wp:posOffset>
              </wp:positionH>
              <wp:positionV relativeFrom="paragraph">
                <wp:posOffset>-219075</wp:posOffset>
              </wp:positionV>
              <wp:extent cx="2009775" cy="644971"/>
              <wp:effectExtent l="0" t="0" r="9525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449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EF3" w:rsidP="00461F4D" w:rsidRDefault="00B44EF3" w14:paraId="6D833414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021C0A" wp14:editId="6E74B092">
                                <wp:extent cx="1696827" cy="51435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rev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6359" cy="5384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4EF3" w:rsidP="00461F4D" w:rsidRDefault="00B44EF3" w14:paraId="5D71E57D" w14:textId="77777777">
                          <w:pPr>
                            <w:jc w:val="center"/>
                          </w:pPr>
                        </w:p>
                        <w:p w:rsidR="00B44EF3" w:rsidP="00461F4D" w:rsidRDefault="00B44EF3" w14:paraId="757DE0EC" w14:textId="77777777">
                          <w:pPr>
                            <w:jc w:val="center"/>
                          </w:pPr>
                        </w:p>
                        <w:p w:rsidR="00B44EF3" w:rsidP="00461F4D" w:rsidRDefault="00B44EF3" w14:paraId="792AA8E1" w14:textId="77777777">
                          <w:pPr>
                            <w:jc w:val="center"/>
                          </w:pPr>
                        </w:p>
                        <w:p w:rsidR="00B44EF3" w:rsidP="00461F4D" w:rsidRDefault="00B44EF3" w14:paraId="749DB659" w14:textId="77777777">
                          <w:pPr>
                            <w:jc w:val="center"/>
                          </w:pPr>
                        </w:p>
                        <w:p w:rsidR="00B44EF3" w:rsidP="00461F4D" w:rsidRDefault="00B44EF3" w14:paraId="616962D9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99A40A4">
            <v:shapetype id="_x0000_t202" coordsize="21600,21600" o:spt="202" path="m,l,21600r21600,l21600,xe" w14:anchorId="6BA64965">
              <v:stroke joinstyle="miter"/>
              <v:path gradientshapeok="t" o:connecttype="rect"/>
            </v:shapetype>
            <v:shape id="Text Box 14" style="position:absolute;margin-left:20.5pt;margin-top:-17.25pt;width:158.2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qFiwIAAJMFAAAOAAAAZHJzL2Uyb0RvYy54bWysVE1PGzEQvVfqf7B8L5vQQEr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">
              <v:textbox>
                <w:txbxContent>
                  <w:p w:rsidR="00B44EF3" w:rsidP="00461F4D" w:rsidRDefault="00B44EF3" w14:paraId="0E27B00A" w14:textId="77777777">
                    <w:r>
                      <w:rPr>
                        <w:noProof/>
                      </w:rPr>
                      <w:drawing>
                        <wp:inline distT="0" distB="0" distL="0" distR="0" wp14:anchorId="0FDE6016" wp14:editId="6E74B092">
                          <wp:extent cx="1696827" cy="514350"/>
                          <wp:effectExtent l="0" t="0" r="0" b="0"/>
                          <wp:docPr id="323547832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rev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6359" cy="5384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4EF3" w:rsidP="00461F4D" w:rsidRDefault="00B44EF3" w14:paraId="60061E4C" w14:textId="77777777">
                    <w:pPr>
                      <w:jc w:val="center"/>
                    </w:pPr>
                  </w:p>
                  <w:p w:rsidR="00B44EF3" w:rsidP="00461F4D" w:rsidRDefault="00B44EF3" w14:paraId="44EAFD9C" w14:textId="77777777">
                    <w:pPr>
                      <w:jc w:val="center"/>
                    </w:pPr>
                  </w:p>
                  <w:p w:rsidR="00B44EF3" w:rsidP="00461F4D" w:rsidRDefault="00B44EF3" w14:paraId="4B94D5A5" w14:textId="77777777">
                    <w:pPr>
                      <w:jc w:val="center"/>
                    </w:pPr>
                  </w:p>
                  <w:p w:rsidR="00B44EF3" w:rsidP="00461F4D" w:rsidRDefault="00B44EF3" w14:paraId="3DEEC669" w14:textId="77777777">
                    <w:pPr>
                      <w:jc w:val="center"/>
                    </w:pPr>
                  </w:p>
                  <w:p w:rsidR="00B44EF3" w:rsidP="00461F4D" w:rsidRDefault="00B44EF3" w14:paraId="3656B9AB" w14:textId="7777777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D236A4" wp14:editId="294C52E9">
              <wp:simplePos x="0" y="0"/>
              <wp:positionH relativeFrom="column">
                <wp:posOffset>4076700</wp:posOffset>
              </wp:positionH>
              <wp:positionV relativeFrom="paragraph">
                <wp:posOffset>-93345</wp:posOffset>
              </wp:positionV>
              <wp:extent cx="2943225" cy="6477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EF3" w:rsidP="00461F4D" w:rsidRDefault="00B44EF3" w14:paraId="5F87A9B6" w14:textId="7777777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86943D" wp14:editId="032A6082">
                                <wp:extent cx="1781175" cy="348687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ResilientC&amp;Fcomp5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5479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9665" cy="3620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92A421D">
            <v:shape id="Text Box 13" style="position:absolute;margin-left:321pt;margin-top:-7.35pt;width:231.75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" w14:anchorId="01D236A4">
              <v:textbox>
                <w:txbxContent>
                  <w:p w:rsidR="00B44EF3" w:rsidP="00461F4D" w:rsidRDefault="00B44EF3" w14:paraId="45FB0818" w14:textId="7777777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CFDA92" wp14:editId="032A6082">
                          <wp:extent cx="1781175" cy="348687"/>
                          <wp:effectExtent l="0" t="0" r="0" b="0"/>
                          <wp:docPr id="1285555873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ResilientC&amp;Fcomp5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5479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49665" cy="3620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4EF3" w:rsidRDefault="00B44EF3" w14:paraId="0B5FE1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036A"/>
    <w:multiLevelType w:val="hybridMultilevel"/>
    <w:tmpl w:val="5318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616A2"/>
    <w:multiLevelType w:val="hybridMultilevel"/>
    <w:tmpl w:val="D3806960"/>
    <w:lvl w:ilvl="0" w:tplc="7C54340E">
      <w:start w:val="1"/>
      <w:numFmt w:val="bullet"/>
      <w:lvlText w:val="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B5D1AE0"/>
    <w:multiLevelType w:val="hybridMultilevel"/>
    <w:tmpl w:val="652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AA20FC"/>
    <w:multiLevelType w:val="hybridMultilevel"/>
    <w:tmpl w:val="1DDE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BD129C"/>
    <w:multiLevelType w:val="hybridMultilevel"/>
    <w:tmpl w:val="1752FC2A"/>
    <w:lvl w:ilvl="0" w:tplc="7C54340E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2"/>
    <w:rsid w:val="00005E94"/>
    <w:rsid w:val="0002412E"/>
    <w:rsid w:val="0002569C"/>
    <w:rsid w:val="0003678E"/>
    <w:rsid w:val="00036A9C"/>
    <w:rsid w:val="00055144"/>
    <w:rsid w:val="00055E48"/>
    <w:rsid w:val="00081DCD"/>
    <w:rsid w:val="00097477"/>
    <w:rsid w:val="000F0CD2"/>
    <w:rsid w:val="000F28E4"/>
    <w:rsid w:val="000F5A4C"/>
    <w:rsid w:val="001036A7"/>
    <w:rsid w:val="00124F8E"/>
    <w:rsid w:val="00130C21"/>
    <w:rsid w:val="00156254"/>
    <w:rsid w:val="00157667"/>
    <w:rsid w:val="0018022D"/>
    <w:rsid w:val="001869DD"/>
    <w:rsid w:val="0019160A"/>
    <w:rsid w:val="001A3E62"/>
    <w:rsid w:val="001D205F"/>
    <w:rsid w:val="001E3D59"/>
    <w:rsid w:val="001E4FA7"/>
    <w:rsid w:val="002060A6"/>
    <w:rsid w:val="00227795"/>
    <w:rsid w:val="0028035C"/>
    <w:rsid w:val="002839C3"/>
    <w:rsid w:val="00287C33"/>
    <w:rsid w:val="0029601B"/>
    <w:rsid w:val="002A030B"/>
    <w:rsid w:val="002C31B1"/>
    <w:rsid w:val="002E367E"/>
    <w:rsid w:val="002E4A31"/>
    <w:rsid w:val="002E6BDC"/>
    <w:rsid w:val="00304F14"/>
    <w:rsid w:val="00305415"/>
    <w:rsid w:val="0031650B"/>
    <w:rsid w:val="003251CE"/>
    <w:rsid w:val="00332F97"/>
    <w:rsid w:val="0034344C"/>
    <w:rsid w:val="00364476"/>
    <w:rsid w:val="0037576F"/>
    <w:rsid w:val="003759BF"/>
    <w:rsid w:val="0039005F"/>
    <w:rsid w:val="003C6BC1"/>
    <w:rsid w:val="003C757F"/>
    <w:rsid w:val="003F609F"/>
    <w:rsid w:val="00426CD0"/>
    <w:rsid w:val="0043045F"/>
    <w:rsid w:val="00461F4D"/>
    <w:rsid w:val="004B237B"/>
    <w:rsid w:val="004B742E"/>
    <w:rsid w:val="004C0CDC"/>
    <w:rsid w:val="004C2D8F"/>
    <w:rsid w:val="004D601A"/>
    <w:rsid w:val="00504BD1"/>
    <w:rsid w:val="00510274"/>
    <w:rsid w:val="005127EB"/>
    <w:rsid w:val="005205CB"/>
    <w:rsid w:val="005354E4"/>
    <w:rsid w:val="0054379A"/>
    <w:rsid w:val="00544363"/>
    <w:rsid w:val="005478AC"/>
    <w:rsid w:val="00564800"/>
    <w:rsid w:val="00575D05"/>
    <w:rsid w:val="00580B12"/>
    <w:rsid w:val="005A5040"/>
    <w:rsid w:val="005B05C4"/>
    <w:rsid w:val="00604E61"/>
    <w:rsid w:val="00611535"/>
    <w:rsid w:val="00622975"/>
    <w:rsid w:val="006662F8"/>
    <w:rsid w:val="006669DF"/>
    <w:rsid w:val="0067019A"/>
    <w:rsid w:val="0068253D"/>
    <w:rsid w:val="00697CE5"/>
    <w:rsid w:val="006A56C6"/>
    <w:rsid w:val="006A6118"/>
    <w:rsid w:val="006D6AD9"/>
    <w:rsid w:val="006E04FA"/>
    <w:rsid w:val="00721646"/>
    <w:rsid w:val="00732C6C"/>
    <w:rsid w:val="007427CF"/>
    <w:rsid w:val="007469EC"/>
    <w:rsid w:val="0077154C"/>
    <w:rsid w:val="00784E79"/>
    <w:rsid w:val="007A4A94"/>
    <w:rsid w:val="007B0AC7"/>
    <w:rsid w:val="007C2B70"/>
    <w:rsid w:val="007C5AE6"/>
    <w:rsid w:val="008044E2"/>
    <w:rsid w:val="00846FFE"/>
    <w:rsid w:val="008523E3"/>
    <w:rsid w:val="0086589B"/>
    <w:rsid w:val="008813DD"/>
    <w:rsid w:val="008B1BC6"/>
    <w:rsid w:val="008C2EC5"/>
    <w:rsid w:val="008E1A45"/>
    <w:rsid w:val="00904247"/>
    <w:rsid w:val="0093032A"/>
    <w:rsid w:val="00931D22"/>
    <w:rsid w:val="009732F6"/>
    <w:rsid w:val="009A4776"/>
    <w:rsid w:val="009B1017"/>
    <w:rsid w:val="009B14EE"/>
    <w:rsid w:val="009E4804"/>
    <w:rsid w:val="00A43FAF"/>
    <w:rsid w:val="00A44362"/>
    <w:rsid w:val="00A65B3A"/>
    <w:rsid w:val="00A763B8"/>
    <w:rsid w:val="00A77C61"/>
    <w:rsid w:val="00AC7A75"/>
    <w:rsid w:val="00B06BC3"/>
    <w:rsid w:val="00B158EF"/>
    <w:rsid w:val="00B349C0"/>
    <w:rsid w:val="00B35D72"/>
    <w:rsid w:val="00B44EF3"/>
    <w:rsid w:val="00B56F8D"/>
    <w:rsid w:val="00BA7B7B"/>
    <w:rsid w:val="00BE226B"/>
    <w:rsid w:val="00BE6FC9"/>
    <w:rsid w:val="00BF4724"/>
    <w:rsid w:val="00C30F99"/>
    <w:rsid w:val="00C316C6"/>
    <w:rsid w:val="00C3348B"/>
    <w:rsid w:val="00C372F3"/>
    <w:rsid w:val="00C46D53"/>
    <w:rsid w:val="00C543F9"/>
    <w:rsid w:val="00C7287F"/>
    <w:rsid w:val="00C8461A"/>
    <w:rsid w:val="00CA0C61"/>
    <w:rsid w:val="00CA25ED"/>
    <w:rsid w:val="00CB628D"/>
    <w:rsid w:val="00CC3C34"/>
    <w:rsid w:val="00CE51EE"/>
    <w:rsid w:val="00D250C9"/>
    <w:rsid w:val="00D54FBB"/>
    <w:rsid w:val="00D802CA"/>
    <w:rsid w:val="00D90567"/>
    <w:rsid w:val="00DA4433"/>
    <w:rsid w:val="00DA68CA"/>
    <w:rsid w:val="00DD1EFA"/>
    <w:rsid w:val="00DF3932"/>
    <w:rsid w:val="00DF6C52"/>
    <w:rsid w:val="00E150CC"/>
    <w:rsid w:val="00E1711F"/>
    <w:rsid w:val="00E57F80"/>
    <w:rsid w:val="00E810BD"/>
    <w:rsid w:val="00EC60EC"/>
    <w:rsid w:val="00EC7D88"/>
    <w:rsid w:val="00ED13AB"/>
    <w:rsid w:val="00F04709"/>
    <w:rsid w:val="00FD5CAF"/>
    <w:rsid w:val="00FE4091"/>
    <w:rsid w:val="04814334"/>
    <w:rsid w:val="07FAFE80"/>
    <w:rsid w:val="0A1423BA"/>
    <w:rsid w:val="0B649213"/>
    <w:rsid w:val="12102643"/>
    <w:rsid w:val="14F44A5F"/>
    <w:rsid w:val="18B916C5"/>
    <w:rsid w:val="1CAEC624"/>
    <w:rsid w:val="20BC1FA0"/>
    <w:rsid w:val="217E1F30"/>
    <w:rsid w:val="220258AD"/>
    <w:rsid w:val="22040CED"/>
    <w:rsid w:val="2A1DE96D"/>
    <w:rsid w:val="2C220684"/>
    <w:rsid w:val="2C27746F"/>
    <w:rsid w:val="30935D47"/>
    <w:rsid w:val="3BB3536E"/>
    <w:rsid w:val="46CF0F85"/>
    <w:rsid w:val="4865092E"/>
    <w:rsid w:val="4FF05B67"/>
    <w:rsid w:val="51648544"/>
    <w:rsid w:val="52DE9884"/>
    <w:rsid w:val="5473982D"/>
    <w:rsid w:val="56133D94"/>
    <w:rsid w:val="57762F2E"/>
    <w:rsid w:val="5BAB299D"/>
    <w:rsid w:val="6465C33C"/>
    <w:rsid w:val="66344A96"/>
    <w:rsid w:val="6AEE935C"/>
    <w:rsid w:val="6B4B83B8"/>
    <w:rsid w:val="7386D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0765"/>
  <w15:docId w15:val="{7A6DA56F-E5E8-4194-AE56-088AEA5BA9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4800"/>
  </w:style>
  <w:style w:type="paragraph" w:styleId="Footer">
    <w:name w:val="footer"/>
    <w:basedOn w:val="Normal"/>
    <w:link w:val="Foot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4800"/>
  </w:style>
  <w:style w:type="paragraph" w:styleId="BalloonText">
    <w:name w:val="Balloon Text"/>
    <w:basedOn w:val="Normal"/>
    <w:link w:val="BalloonTextChar"/>
    <w:uiPriority w:val="99"/>
    <w:semiHidden/>
    <w:unhideWhenUsed/>
    <w:rsid w:val="005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4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4A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5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5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forms.office.com/Pages/ResponsePage.aspx?id=9F6P6r_nlkacxKAlVIHs2_vctkzlHZpLpbj6yJJrSJ1UOVdMTjYwTEtaVDJIU0lJUlAzOVU3WFZSTS4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c414fbbb57945f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lorM.PROACTIONINC\Documents\Custom%20Office%20Templates\Resilient%20Children%20&amp;%20Familie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a76b-bf36-4a91-ba88-a93f4698a96b}"/>
      </w:docPartPr>
      <w:docPartBody>
        <w:p w14:paraId="4FF05B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9EEE36871414CA1516DFD1C7CADA9" ma:contentTypeVersion="6" ma:contentTypeDescription="Create a new document." ma:contentTypeScope="" ma:versionID="6a7aac81e4d8777fbbd66228efb50cee">
  <xsd:schema xmlns:xsd="http://www.w3.org/2001/XMLSchema" xmlns:xs="http://www.w3.org/2001/XMLSchema" xmlns:p="http://schemas.microsoft.com/office/2006/metadata/properties" xmlns:ns1="http://schemas.microsoft.com/sharepoint/v3" xmlns:ns2="11805ffe-6b50-4257-8774-44d871439510" xmlns:ns3="f07e23ff-33b9-4f5b-a533-1c633ec3d044" targetNamespace="http://schemas.microsoft.com/office/2006/metadata/properties" ma:root="true" ma:fieldsID="81963d97573dcae237130d1f87fa2539" ns1:_="" ns2:_="" ns3:_="">
    <xsd:import namespace="http://schemas.microsoft.com/sharepoint/v3"/>
    <xsd:import namespace="11805ffe-6b50-4257-8774-44d871439510"/>
    <xsd:import namespace="f07e23ff-33b9-4f5b-a533-1c633ec3d04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3:SharingHintHash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5ffe-6b50-4257-8774-44d87143951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union memberTypes="dms:Text">
          <xsd:simpleType>
            <xsd:restriction base="dms:Choice">
              <xsd:enumeration value="Facilities"/>
              <xsd:enumeration value="Forms"/>
              <xsd:enumeration value="Procedures"/>
            </xsd:restriction>
          </xsd:simpleType>
        </xsd:un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23ff-33b9-4f5b-a533-1c633ec3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1805ffe-6b50-4257-8774-44d871439510">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83A5D-F13A-47C6-AC11-71C48AED5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9F57D-679F-4AFC-AB5F-CE4EEC8C0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05ffe-6b50-4257-8774-44d871439510"/>
    <ds:schemaRef ds:uri="f07e23ff-33b9-4f5b-a533-1c633ec3d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31D8D-217A-415E-9C89-790FBBDF2E13}">
  <ds:schemaRefs>
    <ds:schemaRef ds:uri="http://schemas.microsoft.com/office/2006/metadata/properties"/>
    <ds:schemaRef ds:uri="http://schemas.microsoft.com/office/infopath/2007/PartnerControls"/>
    <ds:schemaRef ds:uri="11805ffe-6b50-4257-8774-44d871439510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Resilient Children &amp; Families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Margie Lawlor</dc:creator>
  <lastModifiedBy>Jennie Knox</lastModifiedBy>
  <revision>19</revision>
  <dcterms:created xsi:type="dcterms:W3CDTF">2020-09-29T15:01:00.0000000Z</dcterms:created>
  <dcterms:modified xsi:type="dcterms:W3CDTF">2021-11-22T17:15:15.3991440Z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0x0101003B79EEE36871414CA1516DFD1C7CADA9</vt:lpwstr>
  </property>
</Properties>
</file>