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227A8" w14:textId="3B768BD5" w:rsidR="00B93379" w:rsidRDefault="00B93379" w:rsidP="00B93379">
      <w:pPr>
        <w:jc w:val="center"/>
        <w:rPr>
          <w:i/>
          <w:iCs/>
          <w:sz w:val="28"/>
          <w:szCs w:val="28"/>
        </w:rPr>
      </w:pPr>
      <w:r w:rsidRPr="00F819B2">
        <w:rPr>
          <w:i/>
          <w:iCs/>
          <w:sz w:val="28"/>
          <w:szCs w:val="28"/>
        </w:rPr>
        <w:t>Local College Links</w:t>
      </w:r>
    </w:p>
    <w:p w14:paraId="4DDF3827" w14:textId="77777777" w:rsidR="00F819B2" w:rsidRPr="00F819B2" w:rsidRDefault="00F819B2" w:rsidP="00B93379">
      <w:pPr>
        <w:jc w:val="center"/>
        <w:rPr>
          <w:i/>
          <w:iCs/>
          <w:sz w:val="28"/>
          <w:szCs w:val="28"/>
        </w:rPr>
      </w:pPr>
    </w:p>
    <w:p w14:paraId="65685443" w14:textId="77777777" w:rsidR="00B93379" w:rsidRPr="00F819B2" w:rsidRDefault="00B93379" w:rsidP="00B93379">
      <w:pPr>
        <w:jc w:val="center"/>
        <w:rPr>
          <w:b/>
          <w:bCs/>
        </w:rPr>
      </w:pPr>
      <w:r w:rsidRPr="00F819B2">
        <w:rPr>
          <w:b/>
          <w:bCs/>
        </w:rPr>
        <w:t>4 Year Institutions</w:t>
      </w:r>
    </w:p>
    <w:p w14:paraId="6E756E78" w14:textId="77777777" w:rsidR="00B93379" w:rsidRPr="00B93379" w:rsidRDefault="00B93379" w:rsidP="00B93379">
      <w:pPr>
        <w:rPr>
          <w:b/>
          <w:bCs/>
        </w:rPr>
      </w:pPr>
      <w:r w:rsidRPr="00B93379">
        <w:rPr>
          <w:b/>
          <w:bCs/>
        </w:rPr>
        <w:t xml:space="preserve">Alfred University </w:t>
      </w:r>
    </w:p>
    <w:p w14:paraId="2A1BF385" w14:textId="2E773FFE" w:rsidR="00B93379" w:rsidRDefault="00B93379" w:rsidP="00B93379">
      <w:r>
        <w:t>http://www.alfred.edu/academics</w:t>
      </w:r>
    </w:p>
    <w:p w14:paraId="0D5A0DF6" w14:textId="77777777" w:rsidR="00B93379" w:rsidRPr="00B93379" w:rsidRDefault="00B93379" w:rsidP="00B93379">
      <w:pPr>
        <w:rPr>
          <w:b/>
          <w:bCs/>
        </w:rPr>
      </w:pPr>
      <w:r w:rsidRPr="00B93379">
        <w:rPr>
          <w:b/>
          <w:bCs/>
        </w:rPr>
        <w:t>Alfred State College</w:t>
      </w:r>
    </w:p>
    <w:p w14:paraId="52D64545" w14:textId="60D03467" w:rsidR="00B93379" w:rsidRDefault="00B93379" w:rsidP="00B93379">
      <w:r>
        <w:t>http://www.alfredstate.edu</w:t>
      </w:r>
    </w:p>
    <w:p w14:paraId="012C5D09" w14:textId="77777777" w:rsidR="00B93379" w:rsidRPr="00B93379" w:rsidRDefault="00B93379" w:rsidP="00B93379">
      <w:pPr>
        <w:rPr>
          <w:b/>
          <w:bCs/>
        </w:rPr>
      </w:pPr>
      <w:r w:rsidRPr="00B93379">
        <w:rPr>
          <w:b/>
          <w:bCs/>
        </w:rPr>
        <w:t>Elmira College</w:t>
      </w:r>
    </w:p>
    <w:p w14:paraId="1DF9C424" w14:textId="77777777" w:rsidR="00B93379" w:rsidRDefault="00B93379" w:rsidP="00B93379">
      <w:r>
        <w:t>http://www.elmira.edu/academics</w:t>
      </w:r>
    </w:p>
    <w:p w14:paraId="11E65074" w14:textId="77777777" w:rsidR="00B93379" w:rsidRPr="00B93379" w:rsidRDefault="00B93379" w:rsidP="00B93379">
      <w:pPr>
        <w:rPr>
          <w:b/>
          <w:bCs/>
        </w:rPr>
      </w:pPr>
      <w:r w:rsidRPr="00B93379">
        <w:rPr>
          <w:b/>
          <w:bCs/>
        </w:rPr>
        <w:t xml:space="preserve">Empire State College </w:t>
      </w:r>
    </w:p>
    <w:p w14:paraId="22EE93B6" w14:textId="77777777" w:rsidR="00B93379" w:rsidRDefault="00B93379" w:rsidP="00B93379">
      <w:r>
        <w:t>http://www.esc.edu</w:t>
      </w:r>
    </w:p>
    <w:p w14:paraId="36243CD4" w14:textId="3CC9C099" w:rsidR="00B93379" w:rsidRPr="00B93379" w:rsidRDefault="00B93379" w:rsidP="00B93379">
      <w:pPr>
        <w:rPr>
          <w:b/>
          <w:bCs/>
        </w:rPr>
      </w:pPr>
      <w:r w:rsidRPr="00B93379">
        <w:rPr>
          <w:b/>
          <w:bCs/>
        </w:rPr>
        <w:t xml:space="preserve">Keuka College </w:t>
      </w:r>
    </w:p>
    <w:p w14:paraId="273E732C" w14:textId="77777777" w:rsidR="00B93379" w:rsidRDefault="00B93379" w:rsidP="00B93379">
      <w:r>
        <w:t>https://www.keuka.edu/academics/programs</w:t>
      </w:r>
    </w:p>
    <w:p w14:paraId="21D536E1" w14:textId="77777777" w:rsidR="00B93379" w:rsidRPr="00B93379" w:rsidRDefault="00B93379" w:rsidP="00B93379">
      <w:pPr>
        <w:rPr>
          <w:b/>
          <w:bCs/>
        </w:rPr>
      </w:pPr>
      <w:r w:rsidRPr="00B93379">
        <w:rPr>
          <w:b/>
          <w:bCs/>
        </w:rPr>
        <w:t>Mansfield University (Pennsylvania)</w:t>
      </w:r>
    </w:p>
    <w:p w14:paraId="67CA2156" w14:textId="77777777" w:rsidR="00F819B2" w:rsidRDefault="00B93379" w:rsidP="00B93379">
      <w:r>
        <w:t>http://www.mansfield.edu</w:t>
      </w:r>
    </w:p>
    <w:p w14:paraId="22783063" w14:textId="6683C284" w:rsidR="00B93379" w:rsidRPr="00F819B2" w:rsidRDefault="00B93379" w:rsidP="00F819B2">
      <w:pPr>
        <w:jc w:val="center"/>
        <w:rPr>
          <w:b/>
          <w:bCs/>
        </w:rPr>
      </w:pPr>
      <w:r w:rsidRPr="00F819B2">
        <w:rPr>
          <w:b/>
          <w:bCs/>
        </w:rPr>
        <w:t>2 Year Institutions</w:t>
      </w:r>
    </w:p>
    <w:p w14:paraId="77E50A72" w14:textId="77777777" w:rsidR="00B93379" w:rsidRPr="00B93379" w:rsidRDefault="00B93379" w:rsidP="00B93379">
      <w:pPr>
        <w:rPr>
          <w:b/>
          <w:bCs/>
        </w:rPr>
      </w:pPr>
      <w:r w:rsidRPr="00B93379">
        <w:rPr>
          <w:b/>
          <w:bCs/>
        </w:rPr>
        <w:t xml:space="preserve">Corning Community College </w:t>
      </w:r>
    </w:p>
    <w:p w14:paraId="28CEB85E" w14:textId="77777777" w:rsidR="00B93379" w:rsidRDefault="00B93379" w:rsidP="00B93379">
      <w:r>
        <w:t>http://www.corning-cc.edu</w:t>
      </w:r>
    </w:p>
    <w:p w14:paraId="1D83B8DB" w14:textId="77777777" w:rsidR="00B93379" w:rsidRPr="00B93379" w:rsidRDefault="00B93379" w:rsidP="00B93379">
      <w:pPr>
        <w:rPr>
          <w:b/>
          <w:bCs/>
        </w:rPr>
      </w:pPr>
      <w:r w:rsidRPr="00B93379">
        <w:rPr>
          <w:b/>
          <w:bCs/>
        </w:rPr>
        <w:t xml:space="preserve">Finger Lakes Community College </w:t>
      </w:r>
    </w:p>
    <w:p w14:paraId="3B401444" w14:textId="615760B4" w:rsidR="003251CE" w:rsidRPr="003251CE" w:rsidRDefault="00B93379" w:rsidP="00B93379">
      <w:r>
        <w:t>http://www.fingerlakes.edu/academics</w:t>
      </w:r>
    </w:p>
    <w:p w14:paraId="63A5D693" w14:textId="77777777" w:rsidR="008E1A45" w:rsidRPr="003251CE" w:rsidRDefault="008E1A45" w:rsidP="003251CE">
      <w:pPr>
        <w:tabs>
          <w:tab w:val="left" w:pos="4440"/>
        </w:tabs>
      </w:pPr>
    </w:p>
    <w:sectPr w:rsidR="008E1A45" w:rsidRPr="003251CE" w:rsidSect="00E150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0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F0701" w14:textId="77777777" w:rsidR="00B93379" w:rsidRDefault="00B93379" w:rsidP="00564800">
      <w:pPr>
        <w:spacing w:after="0" w:line="240" w:lineRule="auto"/>
      </w:pPr>
      <w:r>
        <w:separator/>
      </w:r>
    </w:p>
  </w:endnote>
  <w:endnote w:type="continuationSeparator" w:id="0">
    <w:p w14:paraId="437DF73D" w14:textId="77777777" w:rsidR="00B93379" w:rsidRDefault="00B93379" w:rsidP="0056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79F7D" w14:textId="77777777" w:rsidR="0055787B" w:rsidRDefault="00557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4CA9F" w14:textId="05CB8453" w:rsidR="0054379A" w:rsidRDefault="005437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B10A3DF" wp14:editId="75478939">
              <wp:simplePos x="0" y="0"/>
              <wp:positionH relativeFrom="column">
                <wp:posOffset>219075</wp:posOffset>
              </wp:positionH>
              <wp:positionV relativeFrom="paragraph">
                <wp:posOffset>72390</wp:posOffset>
              </wp:positionV>
              <wp:extent cx="6757670" cy="0"/>
              <wp:effectExtent l="0" t="0" r="24130" b="190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767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E07F4F" id="Straight Connector 23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5.7pt" to="549.3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" strokecolor="#a5a5a5 [2092]" strokeweight=".25pt"/>
          </w:pict>
        </mc:Fallback>
      </mc:AlternateContent>
    </w:r>
  </w:p>
  <w:p w14:paraId="4ECE1153" w14:textId="19FF852B" w:rsidR="003251CE" w:rsidRDefault="00AA7307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B6D1EE2" wp14:editId="3A47F8FE">
          <wp:simplePos x="0" y="0"/>
          <wp:positionH relativeFrom="column">
            <wp:posOffset>1972310</wp:posOffset>
          </wp:positionH>
          <wp:positionV relativeFrom="paragraph">
            <wp:posOffset>55245</wp:posOffset>
          </wp:positionV>
          <wp:extent cx="742950" cy="742950"/>
          <wp:effectExtent l="0" t="0" r="0" b="0"/>
          <wp:wrapThrough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hrough>
          <wp:docPr id="1387355192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7355192" name="Picture 1" descr="A logo for a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42AE53B4" wp14:editId="06DFEECB">
          <wp:simplePos x="0" y="0"/>
          <wp:positionH relativeFrom="margin">
            <wp:posOffset>-161925</wp:posOffset>
          </wp:positionH>
          <wp:positionV relativeFrom="paragraph">
            <wp:posOffset>84455</wp:posOffset>
          </wp:positionV>
          <wp:extent cx="2013585" cy="640715"/>
          <wp:effectExtent l="0" t="0" r="5715" b="0"/>
          <wp:wrapTight wrapText="bothSides">
            <wp:wrapPolygon edited="0">
              <wp:start x="7561" y="1927"/>
              <wp:lineTo x="817" y="3211"/>
              <wp:lineTo x="0" y="4496"/>
              <wp:lineTo x="0" y="16698"/>
              <wp:lineTo x="409" y="18624"/>
              <wp:lineTo x="817" y="19909"/>
              <wp:lineTo x="17574" y="19909"/>
              <wp:lineTo x="21253" y="14771"/>
              <wp:lineTo x="21457" y="10276"/>
              <wp:lineTo x="20231" y="8349"/>
              <wp:lineTo x="15735" y="1927"/>
              <wp:lineTo x="7561" y="1927"/>
            </wp:wrapPolygon>
          </wp:wrapTight>
          <wp:docPr id="922625312" name="Picture 6" descr="A black screen with blue and pin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7278046" name="Picture 6" descr="A black screen with blue and pink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7B75A4" w14:textId="6875E4ED" w:rsidR="003251CE" w:rsidRDefault="00AA7307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12EBE8BB" wp14:editId="5145E051">
          <wp:simplePos x="0" y="0"/>
          <wp:positionH relativeFrom="column">
            <wp:posOffset>2905125</wp:posOffset>
          </wp:positionH>
          <wp:positionV relativeFrom="paragraph">
            <wp:posOffset>45720</wp:posOffset>
          </wp:positionV>
          <wp:extent cx="1779270" cy="402590"/>
          <wp:effectExtent l="0" t="0" r="0" b="0"/>
          <wp:wrapNone/>
          <wp:docPr id="182327338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327338" name="Picture 1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5D0245" w14:textId="431F11ED" w:rsidR="007469EC" w:rsidRDefault="00036A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35874567" wp14:editId="54EFAD0F">
              <wp:simplePos x="0" y="0"/>
              <wp:positionH relativeFrom="column">
                <wp:posOffset>4660265</wp:posOffset>
              </wp:positionH>
              <wp:positionV relativeFrom="paragraph">
                <wp:posOffset>-337185</wp:posOffset>
              </wp:positionV>
              <wp:extent cx="1544955" cy="777240"/>
              <wp:effectExtent l="0" t="0" r="0" b="38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955" cy="777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EDF936" w14:textId="77777777" w:rsidR="00036A9C" w:rsidRDefault="00036A9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CC8843" wp14:editId="51945266">
                                <wp:extent cx="1234440" cy="621792"/>
                                <wp:effectExtent l="0" t="0" r="3810" b="698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png"/>
                                        <pic:cNvPicPr/>
                                      </pic:nvPicPr>
                                      <pic:blipFill>
                                        <a:blip r:embed="rId4" cstate="screen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4440" cy="6217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7456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66.95pt;margin-top:-26.55pt;width:121.65pt;height:6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" filled="f" stroked="f" strokeweight=".5pt">
              <v:textbox>
                <w:txbxContent>
                  <w:p w14:paraId="19EDF936" w14:textId="77777777" w:rsidR="00036A9C" w:rsidRDefault="00036A9C">
                    <w:r>
                      <w:rPr>
                        <w:noProof/>
                      </w:rPr>
                      <w:drawing>
                        <wp:inline distT="0" distB="0" distL="0" distR="0" wp14:anchorId="50CC8843" wp14:editId="51945266">
                          <wp:extent cx="1234440" cy="621792"/>
                          <wp:effectExtent l="0" t="0" r="3810" b="698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.png"/>
                                  <pic:cNvPicPr/>
                                </pic:nvPicPr>
                                <pic:blipFill>
                                  <a:blip r:embed="rId4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4440" cy="6217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06149644" wp14:editId="36401EF0">
              <wp:simplePos x="0" y="0"/>
              <wp:positionH relativeFrom="column">
                <wp:posOffset>6080760</wp:posOffset>
              </wp:positionH>
              <wp:positionV relativeFrom="paragraph">
                <wp:posOffset>-287020</wp:posOffset>
              </wp:positionV>
              <wp:extent cx="984885" cy="7772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4885" cy="777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DB10FC" w14:textId="77777777" w:rsidR="00ED13AB" w:rsidRDefault="00ED13AB" w:rsidP="00ED13AB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29E7A6" wp14:editId="5CA8A7EA">
                                <wp:extent cx="804672" cy="603504"/>
                                <wp:effectExtent l="0" t="0" r="0" b="635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wstcolor.jpg"/>
                                        <pic:cNvPicPr/>
                                      </pic:nvPicPr>
                                      <pic:blipFill>
                                        <a:blip r:embed="rId5" cstate="screen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4672" cy="6035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149644" id="Text Box 5" o:spid="_x0000_s1027" type="#_x0000_t202" style="position:absolute;margin-left:478.8pt;margin-top:-22.6pt;width:77.55pt;height:6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" filled="f" stroked="f" strokeweight=".5pt">
              <v:textbox>
                <w:txbxContent>
                  <w:p w14:paraId="5ADB10FC" w14:textId="77777777" w:rsidR="00ED13AB" w:rsidRDefault="00ED13AB" w:rsidP="00ED13AB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229E7A6" wp14:editId="5CA8A7EA">
                          <wp:extent cx="804672" cy="603504"/>
                          <wp:effectExtent l="0" t="0" r="0" b="635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wstcolor.jpg"/>
                                  <pic:cNvPicPr/>
                                </pic:nvPicPr>
                                <pic:blipFill>
                                  <a:blip r:embed="rId5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4672" cy="6035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EF1D7" w14:textId="77777777" w:rsidR="0055787B" w:rsidRDefault="00557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5B75E" w14:textId="77777777" w:rsidR="00B93379" w:rsidRDefault="00B93379" w:rsidP="00564800">
      <w:pPr>
        <w:spacing w:after="0" w:line="240" w:lineRule="auto"/>
      </w:pPr>
      <w:r>
        <w:separator/>
      </w:r>
    </w:p>
  </w:footnote>
  <w:footnote w:type="continuationSeparator" w:id="0">
    <w:p w14:paraId="3FC28B59" w14:textId="77777777" w:rsidR="00B93379" w:rsidRDefault="00B93379" w:rsidP="0056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D8838" w14:textId="77777777" w:rsidR="0055787B" w:rsidRDefault="00557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F163D" w14:textId="0120FBFA" w:rsidR="00564800" w:rsidRDefault="00AA7307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7A134C2" wp14:editId="696F4A88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333500" cy="1099185"/>
          <wp:effectExtent l="0" t="0" r="0" b="5715"/>
          <wp:wrapThrough wrapText="bothSides">
            <wp:wrapPolygon edited="0">
              <wp:start x="0" y="0"/>
              <wp:lineTo x="0" y="21338"/>
              <wp:lineTo x="21291" y="21338"/>
              <wp:lineTo x="21291" y="0"/>
              <wp:lineTo x="0" y="0"/>
            </wp:wrapPolygon>
          </wp:wrapThrough>
          <wp:docPr id="883567639" name="Picture 1" descr="A white background with cartoon charac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7484248" name="Picture 1" descr="A white background with cartoon characters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" t="-328" r="73194" b="74885"/>
                  <a:stretch/>
                </pic:blipFill>
                <pic:spPr bwMode="auto">
                  <a:xfrm>
                    <a:off x="0" y="0"/>
                    <a:ext cx="1333500" cy="1099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0B4DF2D2" wp14:editId="513D888E">
          <wp:simplePos x="0" y="0"/>
          <wp:positionH relativeFrom="margin">
            <wp:align>right</wp:align>
          </wp:positionH>
          <wp:positionV relativeFrom="paragraph">
            <wp:posOffset>-96520</wp:posOffset>
          </wp:positionV>
          <wp:extent cx="2257425" cy="693420"/>
          <wp:effectExtent l="0" t="0" r="9525" b="0"/>
          <wp:wrapThrough wrapText="bothSides">
            <wp:wrapPolygon edited="0">
              <wp:start x="0" y="0"/>
              <wp:lineTo x="0" y="20769"/>
              <wp:lineTo x="21509" y="20769"/>
              <wp:lineTo x="21509" y="0"/>
              <wp:lineTo x="0" y="0"/>
            </wp:wrapPolygon>
          </wp:wrapThrough>
          <wp:docPr id="1826863191" name="Picture 1" descr="Text 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 Bo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F51F37" w14:textId="66E052B9" w:rsidR="00D250C9" w:rsidRDefault="00D250C9">
    <w:pPr>
      <w:pStyle w:val="Header"/>
    </w:pPr>
  </w:p>
  <w:p w14:paraId="07BB60E4" w14:textId="77777777" w:rsidR="00D250C9" w:rsidRDefault="00D250C9">
    <w:pPr>
      <w:pStyle w:val="Header"/>
    </w:pPr>
  </w:p>
  <w:p w14:paraId="3A80D17C" w14:textId="00232645" w:rsidR="00564800" w:rsidRDefault="00AA7307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5DC3BB4C" wp14:editId="113C48D8">
          <wp:simplePos x="0" y="0"/>
          <wp:positionH relativeFrom="margin">
            <wp:posOffset>4876165</wp:posOffset>
          </wp:positionH>
          <wp:positionV relativeFrom="paragraph">
            <wp:posOffset>16510</wp:posOffset>
          </wp:positionV>
          <wp:extent cx="2457450" cy="812800"/>
          <wp:effectExtent l="0" t="0" r="0" b="0"/>
          <wp:wrapThrough wrapText="bothSides">
            <wp:wrapPolygon edited="0">
              <wp:start x="670" y="506"/>
              <wp:lineTo x="335" y="5063"/>
              <wp:lineTo x="335" y="19238"/>
              <wp:lineTo x="11553" y="20250"/>
              <wp:lineTo x="12391" y="20250"/>
              <wp:lineTo x="14065" y="18731"/>
              <wp:lineTo x="13730" y="17719"/>
              <wp:lineTo x="15070" y="14681"/>
              <wp:lineTo x="14400" y="9619"/>
              <wp:lineTo x="20930" y="8100"/>
              <wp:lineTo x="20930" y="6075"/>
              <wp:lineTo x="12056" y="506"/>
              <wp:lineTo x="670" y="506"/>
            </wp:wrapPolygon>
          </wp:wrapThrough>
          <wp:docPr id="849133197" name="Picture 2" descr="Text 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t Bo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F166E6" w14:textId="730EA8AE" w:rsidR="007469EC" w:rsidRDefault="007469EC">
    <w:pPr>
      <w:pStyle w:val="Header"/>
    </w:pPr>
  </w:p>
  <w:p w14:paraId="1A057221" w14:textId="099DA72D" w:rsidR="003251CE" w:rsidRDefault="003251CE">
    <w:pPr>
      <w:pStyle w:val="Header"/>
    </w:pPr>
  </w:p>
  <w:p w14:paraId="5DF8171B" w14:textId="1340C1E7" w:rsidR="003251CE" w:rsidRDefault="003251CE">
    <w:pPr>
      <w:pStyle w:val="Header"/>
    </w:pPr>
  </w:p>
  <w:p w14:paraId="119B4CB7" w14:textId="77777777" w:rsidR="003251CE" w:rsidRDefault="003251CE">
    <w:pPr>
      <w:pStyle w:val="Header"/>
    </w:pPr>
  </w:p>
  <w:p w14:paraId="0DDABD29" w14:textId="77777777" w:rsidR="003251CE" w:rsidRDefault="00325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95AEA" w14:textId="77777777" w:rsidR="0055787B" w:rsidRDefault="005578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79"/>
    <w:rsid w:val="00003504"/>
    <w:rsid w:val="0003678E"/>
    <w:rsid w:val="00036A9C"/>
    <w:rsid w:val="00055E48"/>
    <w:rsid w:val="00081DCD"/>
    <w:rsid w:val="000F28E4"/>
    <w:rsid w:val="000F5A4C"/>
    <w:rsid w:val="001036A7"/>
    <w:rsid w:val="00124F8E"/>
    <w:rsid w:val="001A3E62"/>
    <w:rsid w:val="002060A6"/>
    <w:rsid w:val="002573DC"/>
    <w:rsid w:val="00292EB1"/>
    <w:rsid w:val="002E280B"/>
    <w:rsid w:val="00305415"/>
    <w:rsid w:val="0031650B"/>
    <w:rsid w:val="003251CE"/>
    <w:rsid w:val="0039005F"/>
    <w:rsid w:val="00403F5C"/>
    <w:rsid w:val="004C0CDC"/>
    <w:rsid w:val="0054379A"/>
    <w:rsid w:val="00544363"/>
    <w:rsid w:val="0055787B"/>
    <w:rsid w:val="00564800"/>
    <w:rsid w:val="00582FBA"/>
    <w:rsid w:val="005B4046"/>
    <w:rsid w:val="00611535"/>
    <w:rsid w:val="00685758"/>
    <w:rsid w:val="006A56C6"/>
    <w:rsid w:val="006E04FA"/>
    <w:rsid w:val="007469EC"/>
    <w:rsid w:val="00791954"/>
    <w:rsid w:val="00812F6D"/>
    <w:rsid w:val="008161B1"/>
    <w:rsid w:val="008813DD"/>
    <w:rsid w:val="008E1A45"/>
    <w:rsid w:val="00971316"/>
    <w:rsid w:val="009A6EED"/>
    <w:rsid w:val="00A77C61"/>
    <w:rsid w:val="00AA7307"/>
    <w:rsid w:val="00AB1DB3"/>
    <w:rsid w:val="00B349C0"/>
    <w:rsid w:val="00B35D72"/>
    <w:rsid w:val="00B56F8D"/>
    <w:rsid w:val="00B93379"/>
    <w:rsid w:val="00BA7B7B"/>
    <w:rsid w:val="00BE6FC9"/>
    <w:rsid w:val="00C30F99"/>
    <w:rsid w:val="00D250C9"/>
    <w:rsid w:val="00D54FBB"/>
    <w:rsid w:val="00DD7C00"/>
    <w:rsid w:val="00E150CC"/>
    <w:rsid w:val="00E1711F"/>
    <w:rsid w:val="00E57F80"/>
    <w:rsid w:val="00E810BD"/>
    <w:rsid w:val="00ED13AB"/>
    <w:rsid w:val="00EE4067"/>
    <w:rsid w:val="00F8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2D5E0"/>
  <w15:docId w15:val="{FF6B748F-E850-4DB1-AA2B-855A3BCA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800"/>
  </w:style>
  <w:style w:type="paragraph" w:styleId="Footer">
    <w:name w:val="footer"/>
    <w:basedOn w:val="Normal"/>
    <w:link w:val="FooterChar"/>
    <w:uiPriority w:val="99"/>
    <w:unhideWhenUsed/>
    <w:rsid w:val="0056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800"/>
  </w:style>
  <w:style w:type="paragraph" w:styleId="BalloonText">
    <w:name w:val="Balloon Text"/>
    <w:basedOn w:val="Normal"/>
    <w:link w:val="BalloonTextChar"/>
    <w:uiPriority w:val="99"/>
    <w:semiHidden/>
    <w:unhideWhenUsed/>
    <w:rsid w:val="0056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33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dere\Documents\RC&amp;FChildCareCouncil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5986a6-55dc-4ee6-b5c5-edfead87da28">
      <Terms xmlns="http://schemas.microsoft.com/office/infopath/2007/PartnerControls"/>
    </lcf76f155ced4ddcb4097134ff3c332f>
    <TaxCatchAll xmlns="7bf9f157-5396-4a77-878f-776325c9cec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DE4A50C253F4F9A2531E312F8DC20" ma:contentTypeVersion="17" ma:contentTypeDescription="Create a new document." ma:contentTypeScope="" ma:versionID="b72e79c7d89fc6c0b3f981ed9f714d36">
  <xsd:schema xmlns:xsd="http://www.w3.org/2001/XMLSchema" xmlns:xs="http://www.w3.org/2001/XMLSchema" xmlns:p="http://schemas.microsoft.com/office/2006/metadata/properties" xmlns:ns2="c25986a6-55dc-4ee6-b5c5-edfead87da28" xmlns:ns3="7bf9f157-5396-4a77-878f-776325c9cec1" targetNamespace="http://schemas.microsoft.com/office/2006/metadata/properties" ma:root="true" ma:fieldsID="ffb96e55a49c9a1ba2cb5a85839f4a95" ns2:_="" ns3:_="">
    <xsd:import namespace="c25986a6-55dc-4ee6-b5c5-edfead87da28"/>
    <xsd:import namespace="7bf9f157-5396-4a77-878f-776325c9c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986a6-55dc-4ee6-b5c5-edfead87d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6319915-14fc-4e3c-849f-c007c73c6c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9f157-5396-4a77-878f-776325c9ce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6e1971-979a-4d2c-bfcd-c9e224f57dc6}" ma:internalName="TaxCatchAll" ma:showField="CatchAllData" ma:web="7bf9f157-5396-4a77-878f-776325c9ce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983A5D-F13A-47C6-AC11-71C48AED50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31D8D-217A-415E-9C89-790FBBDF2E13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7bf9f157-5396-4a77-878f-776325c9cec1"/>
    <ds:schemaRef ds:uri="http://purl.org/dc/terms/"/>
    <ds:schemaRef ds:uri="http://schemas.openxmlformats.org/package/2006/metadata/core-properties"/>
    <ds:schemaRef ds:uri="c25986a6-55dc-4ee6-b5c5-edfead87da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21F55B-7629-40A3-B622-6686CAC73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986a6-55dc-4ee6-b5c5-edfead87da28"/>
    <ds:schemaRef ds:uri="7bf9f157-5396-4a77-878f-776325c9c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RC&amp;FChildCareCouncilLetterhead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Ryder</dc:creator>
  <cp:lastModifiedBy>Ashley Dye</cp:lastModifiedBy>
  <cp:revision>2</cp:revision>
  <dcterms:created xsi:type="dcterms:W3CDTF">2024-04-23T19:12:00Z</dcterms:created>
  <dcterms:modified xsi:type="dcterms:W3CDTF">2024-04-23T19:12:00Z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0x0101002CFDE4A50C253F4F9A2531E312F8DC20</vt:lpwstr>
  </property>
</Properties>
</file>